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E75E" w14:textId="77777777" w:rsidR="002B115D" w:rsidRPr="003E6B90" w:rsidRDefault="003E6B90" w:rsidP="003E6B90">
      <w:pPr>
        <w:pStyle w:val="Title"/>
        <w:ind w:right="-2468"/>
      </w:pPr>
      <w:r>
        <w:t>PRESS</w:t>
      </w:r>
      <w:r w:rsidR="000B60DD">
        <w:t xml:space="preserve"> RELEASE</w:t>
      </w:r>
    </w:p>
    <w:p w14:paraId="6C562956" w14:textId="7A69264A" w:rsidR="001C5332" w:rsidRPr="00CD466F" w:rsidRDefault="005A3CC3" w:rsidP="001C5332">
      <w:pPr>
        <w:pStyle w:val="Heading1"/>
        <w:ind w:right="-2468"/>
        <w:rPr>
          <w:b w:val="0"/>
          <w:bCs w:val="0"/>
          <w:color w:val="333333"/>
          <w:shd w:val="clear" w:color="auto" w:fill="FFFFFF"/>
        </w:rPr>
      </w:pPr>
      <w:r>
        <w:t xml:space="preserve">Best of both worlds: </w:t>
      </w:r>
      <w:r w:rsidR="001C5332">
        <w:t xml:space="preserve">Koenig &amp; Bauer Durst </w:t>
      </w:r>
      <w:r w:rsidR="00E0648F">
        <w:t xml:space="preserve">launches </w:t>
      </w:r>
      <w:proofErr w:type="spellStart"/>
      <w:r w:rsidR="001C5332">
        <w:t>VariJET</w:t>
      </w:r>
      <w:proofErr w:type="spellEnd"/>
      <w:r w:rsidR="001C5332">
        <w:t xml:space="preserve"> 106 </w:t>
      </w:r>
      <w:r w:rsidR="000429F2">
        <w:t>in world premiere</w:t>
      </w:r>
    </w:p>
    <w:p w14:paraId="407CBA95" w14:textId="77777777" w:rsidR="001C5332" w:rsidRPr="002B115D" w:rsidRDefault="001C5332" w:rsidP="001C5332">
      <w:pPr>
        <w:spacing w:after="240"/>
        <w:ind w:right="-2468"/>
        <w:rPr>
          <w:rFonts w:ascii="Arial" w:hAnsi="Arial" w:cs="Arial"/>
          <w:lang w:val="en-US"/>
        </w:rPr>
      </w:pPr>
    </w:p>
    <w:p w14:paraId="3B45F70C" w14:textId="17438906" w:rsidR="004D35D3" w:rsidRDefault="00492E8A" w:rsidP="001C5332">
      <w:pPr>
        <w:pStyle w:val="Aufzhlung"/>
        <w:tabs>
          <w:tab w:val="clear" w:pos="360"/>
        </w:tabs>
        <w:spacing w:after="240"/>
        <w:ind w:left="340" w:right="-2468" w:hanging="340"/>
        <w:rPr>
          <w:rFonts w:ascii="Arial" w:hAnsi="Arial" w:cs="Arial"/>
          <w:lang w:val="en-GB"/>
        </w:rPr>
      </w:pPr>
      <w:r>
        <w:rPr>
          <w:rFonts w:ascii="Arial" w:hAnsi="Arial" w:cs="Arial"/>
          <w:lang w:val="en-GB"/>
        </w:rPr>
        <w:t xml:space="preserve">Exclusive live </w:t>
      </w:r>
      <w:r w:rsidR="004D35D3">
        <w:rPr>
          <w:rFonts w:ascii="Arial" w:hAnsi="Arial" w:cs="Arial"/>
          <w:lang w:val="en-GB"/>
        </w:rPr>
        <w:t xml:space="preserve">demonstrations </w:t>
      </w:r>
      <w:r w:rsidR="0051413C">
        <w:rPr>
          <w:rFonts w:ascii="Arial" w:hAnsi="Arial" w:cs="Arial"/>
          <w:lang w:val="en-GB"/>
        </w:rPr>
        <w:t>provided for customers</w:t>
      </w:r>
    </w:p>
    <w:p w14:paraId="085961B1" w14:textId="7C15EC78" w:rsidR="00E95105" w:rsidRPr="00E95105" w:rsidRDefault="00E95105" w:rsidP="001C5332">
      <w:pPr>
        <w:pStyle w:val="Aufzhlung"/>
        <w:tabs>
          <w:tab w:val="clear" w:pos="360"/>
        </w:tabs>
        <w:spacing w:after="240"/>
        <w:ind w:left="340" w:right="-2468" w:hanging="340"/>
        <w:rPr>
          <w:rFonts w:ascii="Arial" w:hAnsi="Arial" w:cs="Arial"/>
          <w:lang w:val="en-GB"/>
        </w:rPr>
      </w:pPr>
      <w:proofErr w:type="spellStart"/>
      <w:r>
        <w:rPr>
          <w:rFonts w:ascii="Arial" w:hAnsi="Arial" w:cs="Arial"/>
          <w:lang w:val="en-US"/>
        </w:rPr>
        <w:t>VariJET</w:t>
      </w:r>
      <w:proofErr w:type="spellEnd"/>
      <w:r>
        <w:rPr>
          <w:rFonts w:ascii="Arial" w:hAnsi="Arial" w:cs="Arial"/>
          <w:lang w:val="en-US"/>
        </w:rPr>
        <w:t xml:space="preserve"> 106</w:t>
      </w:r>
      <w:r w:rsidRPr="00A51EDC">
        <w:rPr>
          <w:rFonts w:ascii="Arial" w:hAnsi="Arial" w:cs="Arial"/>
          <w:lang w:val="en-US"/>
        </w:rPr>
        <w:t xml:space="preserve"> combines the strengths of digital inkjet </w:t>
      </w:r>
      <w:r>
        <w:rPr>
          <w:rFonts w:ascii="Arial" w:hAnsi="Arial" w:cs="Arial"/>
          <w:lang w:val="en-US"/>
        </w:rPr>
        <w:t>and</w:t>
      </w:r>
      <w:r w:rsidRPr="00A51EDC">
        <w:rPr>
          <w:rFonts w:ascii="Arial" w:hAnsi="Arial" w:cs="Arial"/>
          <w:lang w:val="en-US"/>
        </w:rPr>
        <w:t xml:space="preserve"> classic offset printing </w:t>
      </w:r>
      <w:r>
        <w:rPr>
          <w:rFonts w:ascii="Arial" w:hAnsi="Arial" w:cs="Arial"/>
          <w:lang w:val="en-US"/>
        </w:rPr>
        <w:t xml:space="preserve">together with </w:t>
      </w:r>
      <w:r w:rsidRPr="00A51EDC">
        <w:rPr>
          <w:rFonts w:ascii="Arial" w:hAnsi="Arial" w:cs="Arial"/>
          <w:lang w:val="en-US"/>
        </w:rPr>
        <w:t xml:space="preserve">inline finishing </w:t>
      </w:r>
    </w:p>
    <w:p w14:paraId="0C0EC72A" w14:textId="54602ADE" w:rsidR="001C5332" w:rsidRDefault="00F334C4" w:rsidP="001C5332">
      <w:pPr>
        <w:pStyle w:val="Aufzhlung"/>
        <w:tabs>
          <w:tab w:val="clear" w:pos="360"/>
        </w:tabs>
        <w:spacing w:after="240"/>
        <w:ind w:left="340" w:right="-2468" w:hanging="340"/>
        <w:rPr>
          <w:rFonts w:ascii="Arial" w:hAnsi="Arial" w:cs="Arial"/>
          <w:lang w:val="en-GB"/>
        </w:rPr>
      </w:pPr>
      <w:r>
        <w:rPr>
          <w:rFonts w:ascii="Arial" w:hAnsi="Arial" w:cs="Arial"/>
          <w:lang w:val="en-GB"/>
        </w:rPr>
        <w:t>B</w:t>
      </w:r>
      <w:r w:rsidR="001C5332">
        <w:rPr>
          <w:rFonts w:ascii="Arial" w:hAnsi="Arial" w:cs="Arial"/>
          <w:lang w:val="en-GB"/>
        </w:rPr>
        <w:t xml:space="preserve">eta </w:t>
      </w:r>
      <w:r>
        <w:rPr>
          <w:rFonts w:ascii="Arial" w:hAnsi="Arial" w:cs="Arial"/>
          <w:lang w:val="en-GB"/>
        </w:rPr>
        <w:t xml:space="preserve">testing </w:t>
      </w:r>
      <w:r w:rsidR="001C5332">
        <w:rPr>
          <w:rFonts w:ascii="Arial" w:hAnsi="Arial" w:cs="Arial"/>
          <w:lang w:val="en-GB"/>
        </w:rPr>
        <w:t xml:space="preserve">for new B1 </w:t>
      </w:r>
      <w:proofErr w:type="spellStart"/>
      <w:r w:rsidR="001C5332">
        <w:rPr>
          <w:rFonts w:ascii="Arial" w:hAnsi="Arial" w:cs="Arial"/>
          <w:lang w:val="en-GB"/>
        </w:rPr>
        <w:t>VariJET</w:t>
      </w:r>
      <w:proofErr w:type="spellEnd"/>
      <w:r w:rsidR="001C5332">
        <w:rPr>
          <w:rFonts w:ascii="Arial" w:hAnsi="Arial" w:cs="Arial"/>
          <w:lang w:val="en-GB"/>
        </w:rPr>
        <w:t xml:space="preserve"> </w:t>
      </w:r>
      <w:r w:rsidR="00B147A8">
        <w:rPr>
          <w:rFonts w:ascii="Arial" w:hAnsi="Arial" w:cs="Arial"/>
          <w:lang w:val="en-GB"/>
        </w:rPr>
        <w:t xml:space="preserve">106 single-pass digital </w:t>
      </w:r>
      <w:r w:rsidR="002867B8">
        <w:rPr>
          <w:rFonts w:ascii="Arial" w:hAnsi="Arial" w:cs="Arial"/>
          <w:lang w:val="en-GB"/>
        </w:rPr>
        <w:t xml:space="preserve">press starting </w:t>
      </w:r>
      <w:r w:rsidR="004D35D3">
        <w:rPr>
          <w:rFonts w:ascii="Arial" w:hAnsi="Arial" w:cs="Arial"/>
          <w:lang w:val="en-GB"/>
        </w:rPr>
        <w:t>within weeks</w:t>
      </w:r>
    </w:p>
    <w:p w14:paraId="1D931419" w14:textId="55680C23" w:rsidR="001C5332" w:rsidRPr="00E45D5B" w:rsidRDefault="00B6116D" w:rsidP="001C5332">
      <w:pPr>
        <w:spacing w:after="240"/>
        <w:ind w:right="-2468"/>
        <w:rPr>
          <w:rFonts w:ascii="Arial" w:hAnsi="Arial" w:cs="Arial"/>
          <w:b/>
          <w:bCs/>
          <w:i/>
          <w:iCs/>
          <w:lang w:val="en-US"/>
        </w:rPr>
      </w:pPr>
      <w:proofErr w:type="spellStart"/>
      <w:r>
        <w:rPr>
          <w:rFonts w:ascii="Arial" w:hAnsi="Arial" w:cs="Arial"/>
          <w:b/>
          <w:bCs/>
          <w:i/>
          <w:iCs/>
          <w:lang w:val="en-US"/>
        </w:rPr>
        <w:t>Radebeul</w:t>
      </w:r>
      <w:proofErr w:type="spellEnd"/>
      <w:r w:rsidR="001C5332" w:rsidRPr="00E45D5B">
        <w:rPr>
          <w:rFonts w:ascii="Arial" w:hAnsi="Arial" w:cs="Arial"/>
          <w:b/>
          <w:bCs/>
          <w:i/>
          <w:iCs/>
          <w:lang w:val="en-US"/>
        </w:rPr>
        <w:t xml:space="preserve">, </w:t>
      </w:r>
      <w:r w:rsidR="001C5332">
        <w:rPr>
          <w:rFonts w:ascii="Arial" w:hAnsi="Arial" w:cs="Arial"/>
          <w:b/>
          <w:bCs/>
          <w:i/>
          <w:iCs/>
          <w:lang w:val="en-US"/>
        </w:rPr>
        <w:t xml:space="preserve">Germany </w:t>
      </w:r>
      <w:r w:rsidR="00BD5170">
        <w:rPr>
          <w:rFonts w:ascii="Arial" w:hAnsi="Arial" w:cs="Arial"/>
          <w:b/>
          <w:bCs/>
          <w:i/>
          <w:iCs/>
          <w:lang w:val="en-US"/>
        </w:rPr>
        <w:t>1</w:t>
      </w:r>
      <w:r w:rsidR="00604107">
        <w:rPr>
          <w:rFonts w:ascii="Arial" w:hAnsi="Arial" w:cs="Arial"/>
          <w:b/>
          <w:bCs/>
          <w:i/>
          <w:iCs/>
          <w:lang w:val="en-US"/>
        </w:rPr>
        <w:t>5</w:t>
      </w:r>
      <w:r w:rsidR="00BD5170">
        <w:rPr>
          <w:rFonts w:ascii="Arial" w:hAnsi="Arial" w:cs="Arial"/>
          <w:b/>
          <w:bCs/>
          <w:i/>
          <w:iCs/>
          <w:lang w:val="en-US"/>
        </w:rPr>
        <w:t>.10</w:t>
      </w:r>
      <w:r w:rsidR="001C5332" w:rsidRPr="00E45D5B">
        <w:rPr>
          <w:rFonts w:ascii="Arial" w:hAnsi="Arial" w:cs="Arial"/>
          <w:b/>
          <w:bCs/>
          <w:i/>
          <w:iCs/>
          <w:lang w:val="en-US"/>
        </w:rPr>
        <w:t>.202</w:t>
      </w:r>
      <w:r w:rsidR="005B19FE">
        <w:rPr>
          <w:rFonts w:ascii="Arial" w:hAnsi="Arial" w:cs="Arial"/>
          <w:b/>
          <w:bCs/>
          <w:i/>
          <w:iCs/>
          <w:lang w:val="en-US"/>
        </w:rPr>
        <w:t>1</w:t>
      </w:r>
    </w:p>
    <w:p w14:paraId="2A6A1B15" w14:textId="08AD68EA" w:rsidR="000D4A69" w:rsidRDefault="001C5332" w:rsidP="001C5332">
      <w:pPr>
        <w:spacing w:after="240"/>
        <w:ind w:right="-2468"/>
        <w:rPr>
          <w:rFonts w:ascii="Arial" w:hAnsi="Arial" w:cs="Arial"/>
          <w:b/>
          <w:bCs/>
          <w:lang w:val="en-US"/>
        </w:rPr>
      </w:pPr>
      <w:r w:rsidRPr="00E45D5B">
        <w:rPr>
          <w:rFonts w:ascii="Arial" w:hAnsi="Arial" w:cs="Arial"/>
          <w:b/>
          <w:bCs/>
          <w:lang w:val="en-US"/>
        </w:rPr>
        <w:t>Koenig &amp; Bauer</w:t>
      </w:r>
      <w:r>
        <w:rPr>
          <w:rFonts w:ascii="Arial" w:hAnsi="Arial" w:cs="Arial"/>
          <w:b/>
          <w:bCs/>
          <w:lang w:val="en-US"/>
        </w:rPr>
        <w:t xml:space="preserve"> Durst GmbH has </w:t>
      </w:r>
      <w:r w:rsidR="00496091">
        <w:rPr>
          <w:rFonts w:ascii="Arial" w:hAnsi="Arial" w:cs="Arial"/>
          <w:b/>
          <w:bCs/>
          <w:lang w:val="en-US"/>
        </w:rPr>
        <w:t xml:space="preserve">unveiled </w:t>
      </w:r>
      <w:r w:rsidR="006F54C1">
        <w:rPr>
          <w:rFonts w:ascii="Arial" w:hAnsi="Arial" w:cs="Arial"/>
          <w:b/>
          <w:bCs/>
          <w:lang w:val="en-US"/>
        </w:rPr>
        <w:t xml:space="preserve">the </w:t>
      </w:r>
      <w:proofErr w:type="spellStart"/>
      <w:r w:rsidR="006F54C1">
        <w:rPr>
          <w:rFonts w:ascii="Arial" w:hAnsi="Arial" w:cs="Arial"/>
          <w:b/>
          <w:bCs/>
          <w:lang w:val="en-US"/>
        </w:rPr>
        <w:t>VariJET</w:t>
      </w:r>
      <w:proofErr w:type="spellEnd"/>
      <w:r w:rsidR="006F54C1">
        <w:rPr>
          <w:rFonts w:ascii="Arial" w:hAnsi="Arial" w:cs="Arial"/>
          <w:b/>
          <w:bCs/>
          <w:lang w:val="en-US"/>
        </w:rPr>
        <w:t xml:space="preserve"> 106 </w:t>
      </w:r>
      <w:r w:rsidR="002E71B6">
        <w:rPr>
          <w:rFonts w:ascii="Arial" w:hAnsi="Arial" w:cs="Arial"/>
          <w:b/>
          <w:bCs/>
          <w:lang w:val="en-US"/>
        </w:rPr>
        <w:t xml:space="preserve">in a world premiere </w:t>
      </w:r>
      <w:r w:rsidR="00F00C6D">
        <w:rPr>
          <w:rFonts w:ascii="Arial" w:hAnsi="Arial" w:cs="Arial"/>
          <w:b/>
          <w:bCs/>
          <w:lang w:val="en-US"/>
        </w:rPr>
        <w:t xml:space="preserve">with </w:t>
      </w:r>
      <w:r w:rsidR="003A3AF9">
        <w:rPr>
          <w:rFonts w:ascii="Arial" w:hAnsi="Arial" w:cs="Arial"/>
          <w:b/>
          <w:bCs/>
          <w:lang w:val="en-US"/>
        </w:rPr>
        <w:t xml:space="preserve">exclusive live demonstrations </w:t>
      </w:r>
      <w:r w:rsidR="00516190">
        <w:rPr>
          <w:rFonts w:ascii="Arial" w:hAnsi="Arial" w:cs="Arial"/>
          <w:b/>
          <w:bCs/>
          <w:lang w:val="en-US"/>
        </w:rPr>
        <w:t xml:space="preserve">for </w:t>
      </w:r>
      <w:r w:rsidR="00120243">
        <w:rPr>
          <w:rFonts w:ascii="Arial" w:hAnsi="Arial" w:cs="Arial"/>
          <w:b/>
          <w:bCs/>
          <w:lang w:val="en-US"/>
        </w:rPr>
        <w:t xml:space="preserve">customers </w:t>
      </w:r>
      <w:r w:rsidR="00546AC3">
        <w:rPr>
          <w:rFonts w:ascii="Arial" w:hAnsi="Arial" w:cs="Arial"/>
          <w:b/>
          <w:bCs/>
          <w:lang w:val="en-US"/>
        </w:rPr>
        <w:t xml:space="preserve">and stakeholders </w:t>
      </w:r>
      <w:r w:rsidR="00120243">
        <w:rPr>
          <w:rFonts w:ascii="Arial" w:hAnsi="Arial" w:cs="Arial"/>
          <w:b/>
          <w:bCs/>
          <w:lang w:val="en-US"/>
        </w:rPr>
        <w:t xml:space="preserve">in </w:t>
      </w:r>
      <w:proofErr w:type="spellStart"/>
      <w:r w:rsidR="00120243">
        <w:rPr>
          <w:rFonts w:ascii="Arial" w:hAnsi="Arial" w:cs="Arial"/>
          <w:b/>
          <w:bCs/>
          <w:lang w:val="en-US"/>
        </w:rPr>
        <w:t>Radebeul</w:t>
      </w:r>
      <w:proofErr w:type="spellEnd"/>
      <w:r w:rsidR="00120243">
        <w:rPr>
          <w:rFonts w:ascii="Arial" w:hAnsi="Arial" w:cs="Arial"/>
          <w:b/>
          <w:bCs/>
          <w:lang w:val="en-US"/>
        </w:rPr>
        <w:t xml:space="preserve">, </w:t>
      </w:r>
      <w:r w:rsidR="001C1ED8">
        <w:rPr>
          <w:rFonts w:ascii="Arial" w:hAnsi="Arial" w:cs="Arial"/>
          <w:b/>
          <w:bCs/>
          <w:lang w:val="en-US"/>
        </w:rPr>
        <w:t xml:space="preserve">near Dresden, </w:t>
      </w:r>
      <w:r w:rsidR="00120243">
        <w:rPr>
          <w:rFonts w:ascii="Arial" w:hAnsi="Arial" w:cs="Arial"/>
          <w:b/>
          <w:bCs/>
          <w:lang w:val="en-US"/>
        </w:rPr>
        <w:t xml:space="preserve">Germany, where </w:t>
      </w:r>
      <w:r w:rsidR="00571429">
        <w:rPr>
          <w:rFonts w:ascii="Arial" w:hAnsi="Arial" w:cs="Arial"/>
          <w:b/>
          <w:bCs/>
          <w:lang w:val="en-US"/>
        </w:rPr>
        <w:t xml:space="preserve">the </w:t>
      </w:r>
      <w:r w:rsidR="00F462F2">
        <w:rPr>
          <w:rFonts w:ascii="Arial" w:hAnsi="Arial" w:cs="Arial"/>
          <w:b/>
          <w:bCs/>
          <w:lang w:val="en-US"/>
        </w:rPr>
        <w:t>modular single</w:t>
      </w:r>
      <w:r w:rsidR="004E7EB7">
        <w:rPr>
          <w:rFonts w:ascii="Arial" w:hAnsi="Arial" w:cs="Arial"/>
          <w:b/>
          <w:bCs/>
          <w:lang w:val="en-US"/>
        </w:rPr>
        <w:t xml:space="preserve"> </w:t>
      </w:r>
      <w:r w:rsidR="00F462F2">
        <w:rPr>
          <w:rFonts w:ascii="Arial" w:hAnsi="Arial" w:cs="Arial"/>
          <w:b/>
          <w:bCs/>
          <w:lang w:val="en-US"/>
        </w:rPr>
        <w:t xml:space="preserve">pass </w:t>
      </w:r>
      <w:r w:rsidR="00A27AA1">
        <w:rPr>
          <w:rFonts w:ascii="Arial" w:hAnsi="Arial" w:cs="Arial"/>
          <w:b/>
          <w:bCs/>
          <w:lang w:val="en-US"/>
        </w:rPr>
        <w:t xml:space="preserve">sheetfed digital </w:t>
      </w:r>
      <w:r w:rsidR="00571429">
        <w:rPr>
          <w:rFonts w:ascii="Arial" w:hAnsi="Arial" w:cs="Arial"/>
          <w:b/>
          <w:bCs/>
          <w:lang w:val="en-US"/>
        </w:rPr>
        <w:t xml:space="preserve">printing press </w:t>
      </w:r>
      <w:r w:rsidR="00BF22B8">
        <w:rPr>
          <w:rFonts w:ascii="Arial" w:hAnsi="Arial" w:cs="Arial"/>
          <w:b/>
          <w:bCs/>
          <w:lang w:val="en-US"/>
        </w:rPr>
        <w:t xml:space="preserve">for the folding carton market </w:t>
      </w:r>
      <w:r w:rsidR="00571429">
        <w:rPr>
          <w:rFonts w:ascii="Arial" w:hAnsi="Arial" w:cs="Arial"/>
          <w:b/>
          <w:bCs/>
          <w:lang w:val="en-US"/>
        </w:rPr>
        <w:t xml:space="preserve">has been jointly developed </w:t>
      </w:r>
      <w:r w:rsidR="00E0648F">
        <w:rPr>
          <w:rFonts w:ascii="Arial" w:hAnsi="Arial" w:cs="Arial"/>
          <w:b/>
          <w:bCs/>
          <w:lang w:val="en-US"/>
        </w:rPr>
        <w:t xml:space="preserve">by Koenig &amp; Bauer and Durst. </w:t>
      </w:r>
    </w:p>
    <w:p w14:paraId="152C96DF" w14:textId="69062FD2" w:rsidR="004E7EB7" w:rsidRDefault="00D10D67" w:rsidP="00DC0DBA">
      <w:pPr>
        <w:spacing w:after="240"/>
        <w:ind w:right="-2468"/>
        <w:rPr>
          <w:rFonts w:ascii="Arial" w:hAnsi="Arial" w:cs="Arial"/>
          <w:lang w:val="en-US"/>
        </w:rPr>
      </w:pPr>
      <w:r>
        <w:rPr>
          <w:rFonts w:ascii="Arial" w:hAnsi="Arial" w:cs="Arial"/>
          <w:lang w:val="en-US"/>
        </w:rPr>
        <w:t xml:space="preserve">Using </w:t>
      </w:r>
      <w:r w:rsidR="00251D20">
        <w:rPr>
          <w:rFonts w:ascii="Arial" w:hAnsi="Arial" w:cs="Arial"/>
          <w:lang w:val="en-US"/>
        </w:rPr>
        <w:t>market-</w:t>
      </w:r>
      <w:r>
        <w:rPr>
          <w:rFonts w:ascii="Arial" w:hAnsi="Arial" w:cs="Arial"/>
          <w:lang w:val="en-US"/>
        </w:rPr>
        <w:t xml:space="preserve">proven industrial expertise from </w:t>
      </w:r>
      <w:r w:rsidR="00B032F9">
        <w:rPr>
          <w:rFonts w:ascii="Arial" w:hAnsi="Arial" w:cs="Arial"/>
          <w:lang w:val="en-US"/>
        </w:rPr>
        <w:t xml:space="preserve">Durst and Koenig &amp; Bauer, </w:t>
      </w:r>
      <w:r w:rsidR="006D4A02">
        <w:rPr>
          <w:rFonts w:ascii="Arial" w:hAnsi="Arial" w:cs="Arial"/>
          <w:lang w:val="en-US"/>
        </w:rPr>
        <w:t>b</w:t>
      </w:r>
      <w:r w:rsidR="00DC0DBA" w:rsidRPr="005A02C5">
        <w:rPr>
          <w:rFonts w:ascii="Arial" w:hAnsi="Arial" w:cs="Arial"/>
          <w:lang w:val="en-US"/>
        </w:rPr>
        <w:t>eta</w:t>
      </w:r>
      <w:r w:rsidR="00DC0DBA">
        <w:rPr>
          <w:rFonts w:ascii="Arial" w:hAnsi="Arial" w:cs="Arial"/>
          <w:lang w:val="en-US"/>
        </w:rPr>
        <w:t xml:space="preserve"> testing is </w:t>
      </w:r>
      <w:r w:rsidR="00251D20">
        <w:rPr>
          <w:rFonts w:ascii="Arial" w:hAnsi="Arial" w:cs="Arial"/>
          <w:lang w:val="en-US"/>
        </w:rPr>
        <w:t>due to start in the coming weeks</w:t>
      </w:r>
      <w:r w:rsidR="009D354F">
        <w:rPr>
          <w:rFonts w:ascii="Arial" w:hAnsi="Arial" w:cs="Arial"/>
          <w:lang w:val="en-US"/>
        </w:rPr>
        <w:t>. Th</w:t>
      </w:r>
      <w:r w:rsidR="00DC0DBA">
        <w:rPr>
          <w:rFonts w:ascii="Arial" w:hAnsi="Arial" w:cs="Arial"/>
          <w:lang w:val="en-US"/>
        </w:rPr>
        <w:t xml:space="preserve">e first </w:t>
      </w:r>
      <w:r w:rsidR="006D4A02">
        <w:rPr>
          <w:rFonts w:ascii="Arial" w:hAnsi="Arial" w:cs="Arial"/>
          <w:lang w:val="en-US"/>
        </w:rPr>
        <w:t xml:space="preserve">units of the </w:t>
      </w:r>
      <w:proofErr w:type="spellStart"/>
      <w:r w:rsidR="006D4A02">
        <w:rPr>
          <w:rFonts w:ascii="Arial" w:hAnsi="Arial" w:cs="Arial"/>
          <w:lang w:val="en-US"/>
        </w:rPr>
        <w:t>VariJET</w:t>
      </w:r>
      <w:proofErr w:type="spellEnd"/>
      <w:r w:rsidR="006D4A02">
        <w:rPr>
          <w:rFonts w:ascii="Arial" w:hAnsi="Arial" w:cs="Arial"/>
          <w:lang w:val="en-US"/>
        </w:rPr>
        <w:t xml:space="preserve"> 106 </w:t>
      </w:r>
      <w:r w:rsidR="00DC0DBA">
        <w:rPr>
          <w:rFonts w:ascii="Arial" w:hAnsi="Arial" w:cs="Arial"/>
          <w:lang w:val="en-US"/>
        </w:rPr>
        <w:t xml:space="preserve">are due to be installed at customer sites in Europe and America in the second half of 2022. </w:t>
      </w:r>
      <w:r w:rsidR="004E7EB7">
        <w:rPr>
          <w:rFonts w:ascii="Arial" w:hAnsi="Arial" w:cs="Arial"/>
          <w:lang w:val="en-US"/>
        </w:rPr>
        <w:t xml:space="preserve">Target groups include </w:t>
      </w:r>
      <w:r w:rsidR="00DD5B5C">
        <w:rPr>
          <w:rFonts w:ascii="Arial" w:hAnsi="Arial" w:cs="Arial"/>
          <w:lang w:val="en-US"/>
        </w:rPr>
        <w:t xml:space="preserve">pharmaceuticals, cosmetics, </w:t>
      </w:r>
      <w:proofErr w:type="gramStart"/>
      <w:r w:rsidR="00DD5B5C">
        <w:rPr>
          <w:rFonts w:ascii="Arial" w:hAnsi="Arial" w:cs="Arial"/>
          <w:lang w:val="en-US"/>
        </w:rPr>
        <w:t>tobacco</w:t>
      </w:r>
      <w:proofErr w:type="gramEnd"/>
      <w:r w:rsidR="00DD5B5C">
        <w:rPr>
          <w:rFonts w:ascii="Arial" w:hAnsi="Arial" w:cs="Arial"/>
          <w:lang w:val="en-US"/>
        </w:rPr>
        <w:t xml:space="preserve"> and food industries, as well as folding carton converters.</w:t>
      </w:r>
    </w:p>
    <w:p w14:paraId="36741762" w14:textId="77777777" w:rsidR="0088356D" w:rsidRDefault="0088356D" w:rsidP="0088356D">
      <w:pPr>
        <w:spacing w:after="240"/>
        <w:ind w:right="-2468"/>
        <w:rPr>
          <w:rFonts w:ascii="Arial" w:hAnsi="Arial" w:cs="Arial"/>
          <w:lang w:val="en-US"/>
        </w:rPr>
      </w:pPr>
      <w:r>
        <w:rPr>
          <w:rFonts w:ascii="Arial" w:hAnsi="Arial" w:cs="Arial"/>
          <w:lang w:val="en-US"/>
        </w:rPr>
        <w:t>At the launch, which included presentations in the Customer Experience Center, senior executives unveiled further insights into Koenig &amp; Bauer’s packaging strategy. Updates were provided on how the digitalization of business processes for new products and services is progressing.</w:t>
      </w:r>
    </w:p>
    <w:p w14:paraId="1EEC9398" w14:textId="114520E5" w:rsidR="001C5332" w:rsidRPr="000D4A69" w:rsidRDefault="00374BF9" w:rsidP="001C5332">
      <w:pPr>
        <w:spacing w:after="240"/>
        <w:ind w:right="-2468"/>
        <w:rPr>
          <w:rFonts w:ascii="Arial" w:hAnsi="Arial" w:cs="Arial"/>
          <w:lang w:val="en-US"/>
        </w:rPr>
      </w:pPr>
      <w:r>
        <w:rPr>
          <w:rFonts w:ascii="Arial" w:hAnsi="Arial" w:cs="Arial"/>
          <w:lang w:val="en-US"/>
        </w:rPr>
        <w:t>T</w:t>
      </w:r>
      <w:r w:rsidR="001C5332" w:rsidRPr="000D4A69">
        <w:rPr>
          <w:rFonts w:ascii="Arial" w:hAnsi="Arial" w:cs="Arial"/>
          <w:lang w:val="en-US"/>
        </w:rPr>
        <w:t xml:space="preserve">he B1 </w:t>
      </w:r>
      <w:r w:rsidR="003F6AF0">
        <w:rPr>
          <w:rFonts w:ascii="Arial" w:hAnsi="Arial" w:cs="Arial"/>
          <w:lang w:val="en-US"/>
        </w:rPr>
        <w:t>5</w:t>
      </w:r>
      <w:r w:rsidR="001C5332" w:rsidRPr="000D4A69">
        <w:rPr>
          <w:rFonts w:ascii="Arial" w:hAnsi="Arial" w:cs="Arial"/>
          <w:lang w:val="en-US"/>
        </w:rPr>
        <w:t>,</w:t>
      </w:r>
      <w:r w:rsidR="003F6AF0">
        <w:rPr>
          <w:rFonts w:ascii="Arial" w:hAnsi="Arial" w:cs="Arial"/>
          <w:lang w:val="en-US"/>
        </w:rPr>
        <w:t>5</w:t>
      </w:r>
      <w:r w:rsidR="001C5332" w:rsidRPr="000D4A69">
        <w:rPr>
          <w:rFonts w:ascii="Arial" w:hAnsi="Arial" w:cs="Arial"/>
          <w:lang w:val="en-US"/>
        </w:rPr>
        <w:t xml:space="preserve">00sph </w:t>
      </w:r>
      <w:r w:rsidR="0005007B">
        <w:rPr>
          <w:rFonts w:ascii="Arial" w:hAnsi="Arial" w:cs="Arial"/>
          <w:lang w:val="en-US"/>
        </w:rPr>
        <w:t xml:space="preserve">press </w:t>
      </w:r>
      <w:r w:rsidR="00731862">
        <w:rPr>
          <w:rFonts w:ascii="Arial" w:hAnsi="Arial" w:cs="Arial"/>
          <w:lang w:val="en-US"/>
        </w:rPr>
        <w:t xml:space="preserve">combines the best of both worlds – digital inkjet and classic offset printing. </w:t>
      </w:r>
      <w:r w:rsidR="00255B3B">
        <w:rPr>
          <w:rFonts w:ascii="Arial" w:hAnsi="Arial" w:cs="Arial"/>
          <w:lang w:val="en-US"/>
        </w:rPr>
        <w:t xml:space="preserve">The </w:t>
      </w:r>
      <w:proofErr w:type="spellStart"/>
      <w:r w:rsidR="00EE6EC5" w:rsidRPr="000D4A69">
        <w:rPr>
          <w:rFonts w:ascii="Arial" w:hAnsi="Arial" w:cs="Arial"/>
          <w:lang w:val="en-US"/>
        </w:rPr>
        <w:t>VariJET</w:t>
      </w:r>
      <w:proofErr w:type="spellEnd"/>
      <w:r w:rsidR="00EE6EC5" w:rsidRPr="000D4A69">
        <w:rPr>
          <w:rFonts w:ascii="Arial" w:hAnsi="Arial" w:cs="Arial"/>
          <w:lang w:val="en-US"/>
        </w:rPr>
        <w:t xml:space="preserve"> 106</w:t>
      </w:r>
      <w:r w:rsidR="00EE6EC5">
        <w:rPr>
          <w:rFonts w:ascii="Arial" w:hAnsi="Arial" w:cs="Arial"/>
          <w:lang w:val="en-US"/>
        </w:rPr>
        <w:t xml:space="preserve"> </w:t>
      </w:r>
      <w:r w:rsidR="0001655E">
        <w:rPr>
          <w:rFonts w:ascii="Arial" w:hAnsi="Arial" w:cs="Arial"/>
          <w:lang w:val="en-US"/>
        </w:rPr>
        <w:t xml:space="preserve">is based on water-based inkjet processes </w:t>
      </w:r>
      <w:r w:rsidR="00705E53">
        <w:rPr>
          <w:rFonts w:ascii="Arial" w:hAnsi="Arial" w:cs="Arial"/>
          <w:lang w:val="en-US"/>
        </w:rPr>
        <w:t>to provide</w:t>
      </w:r>
      <w:r w:rsidR="0001655E">
        <w:rPr>
          <w:rFonts w:ascii="Arial" w:hAnsi="Arial" w:cs="Arial"/>
          <w:lang w:val="en-US"/>
        </w:rPr>
        <w:t xml:space="preserve"> the highest print quality</w:t>
      </w:r>
      <w:r w:rsidR="00EA1CD1">
        <w:rPr>
          <w:rFonts w:ascii="Arial" w:hAnsi="Arial" w:cs="Arial"/>
          <w:lang w:val="en-US"/>
        </w:rPr>
        <w:t>.</w:t>
      </w:r>
      <w:r w:rsidR="00DC4EB8">
        <w:rPr>
          <w:rFonts w:ascii="Arial" w:hAnsi="Arial" w:cs="Arial"/>
          <w:lang w:val="en-US"/>
        </w:rPr>
        <w:t xml:space="preserve"> The innovative digital printing system </w:t>
      </w:r>
      <w:r w:rsidR="001C5332" w:rsidRPr="000D4A69">
        <w:rPr>
          <w:rFonts w:ascii="Arial" w:hAnsi="Arial" w:cs="Arial"/>
          <w:lang w:val="en-US"/>
        </w:rPr>
        <w:t xml:space="preserve">is at the heart of the collaborative development between </w:t>
      </w:r>
      <w:r w:rsidR="00DC4EB8">
        <w:rPr>
          <w:rFonts w:ascii="Arial" w:hAnsi="Arial" w:cs="Arial"/>
          <w:lang w:val="en-US"/>
        </w:rPr>
        <w:t>Koenig &amp; Bauer and Durst</w:t>
      </w:r>
      <w:r w:rsidR="001C5332" w:rsidRPr="000D4A69">
        <w:rPr>
          <w:rFonts w:ascii="Arial" w:hAnsi="Arial" w:cs="Arial"/>
          <w:lang w:val="en-US"/>
        </w:rPr>
        <w:t xml:space="preserve">. </w:t>
      </w:r>
      <w:r w:rsidR="004D49FE">
        <w:rPr>
          <w:rFonts w:ascii="Arial" w:hAnsi="Arial" w:cs="Arial"/>
          <w:lang w:val="en-US"/>
        </w:rPr>
        <w:t xml:space="preserve">The </w:t>
      </w:r>
      <w:proofErr w:type="spellStart"/>
      <w:r w:rsidR="004D49FE">
        <w:rPr>
          <w:rFonts w:ascii="Arial" w:hAnsi="Arial" w:cs="Arial"/>
          <w:lang w:val="en-US"/>
        </w:rPr>
        <w:t>VariJET</w:t>
      </w:r>
      <w:proofErr w:type="spellEnd"/>
      <w:r w:rsidR="004D49FE">
        <w:rPr>
          <w:rFonts w:ascii="Arial" w:hAnsi="Arial" w:cs="Arial"/>
          <w:lang w:val="en-US"/>
        </w:rPr>
        <w:t xml:space="preserve"> 106</w:t>
      </w:r>
      <w:r w:rsidR="00F51457">
        <w:rPr>
          <w:rFonts w:ascii="Arial" w:hAnsi="Arial" w:cs="Arial"/>
          <w:lang w:val="en-US"/>
        </w:rPr>
        <w:t xml:space="preserve"> platform </w:t>
      </w:r>
      <w:r w:rsidR="001A090C">
        <w:rPr>
          <w:rFonts w:ascii="Arial" w:hAnsi="Arial" w:cs="Arial"/>
          <w:lang w:val="en-US"/>
        </w:rPr>
        <w:t xml:space="preserve">is based on </w:t>
      </w:r>
      <w:r w:rsidR="00F51457">
        <w:rPr>
          <w:rFonts w:ascii="Arial" w:hAnsi="Arial" w:cs="Arial"/>
          <w:lang w:val="en-US"/>
        </w:rPr>
        <w:t xml:space="preserve">Koenig &amp; Bauer’s standard </w:t>
      </w:r>
      <w:r w:rsidR="00DB7338">
        <w:rPr>
          <w:rFonts w:ascii="Arial" w:hAnsi="Arial" w:cs="Arial"/>
          <w:lang w:val="en-US"/>
        </w:rPr>
        <w:t xml:space="preserve">high performance </w:t>
      </w:r>
      <w:proofErr w:type="spellStart"/>
      <w:r w:rsidR="00F51457">
        <w:rPr>
          <w:rFonts w:ascii="Arial" w:hAnsi="Arial" w:cs="Arial"/>
          <w:lang w:val="en-US"/>
        </w:rPr>
        <w:t>Rapida</w:t>
      </w:r>
      <w:proofErr w:type="spellEnd"/>
      <w:r w:rsidR="00F51457">
        <w:rPr>
          <w:rFonts w:ascii="Arial" w:hAnsi="Arial" w:cs="Arial"/>
          <w:lang w:val="en-US"/>
        </w:rPr>
        <w:t xml:space="preserve"> 106 platform and Durst printhead electronic</w:t>
      </w:r>
      <w:r w:rsidR="00525E1F">
        <w:rPr>
          <w:rFonts w:ascii="Arial" w:hAnsi="Arial" w:cs="Arial"/>
          <w:lang w:val="en-US"/>
        </w:rPr>
        <w:t>s</w:t>
      </w:r>
      <w:r w:rsidR="0064529C">
        <w:rPr>
          <w:rFonts w:ascii="Arial" w:hAnsi="Arial" w:cs="Arial"/>
          <w:lang w:val="en-US"/>
        </w:rPr>
        <w:t xml:space="preserve">, inkjet expertise and Durst workflow and RIP technology. </w:t>
      </w:r>
      <w:r w:rsidR="007C4248">
        <w:rPr>
          <w:rFonts w:ascii="Arial" w:hAnsi="Arial" w:cs="Arial"/>
          <w:lang w:val="en-US"/>
        </w:rPr>
        <w:t xml:space="preserve">This includes Durst Analytics, Smartshop and </w:t>
      </w:r>
      <w:r w:rsidR="009A3390">
        <w:rPr>
          <w:rFonts w:ascii="Arial" w:hAnsi="Arial" w:cs="Arial"/>
          <w:lang w:val="en-US"/>
        </w:rPr>
        <w:t>W</w:t>
      </w:r>
      <w:r w:rsidR="00DB7338">
        <w:rPr>
          <w:rFonts w:ascii="Arial" w:hAnsi="Arial" w:cs="Arial"/>
          <w:lang w:val="en-US"/>
        </w:rPr>
        <w:t xml:space="preserve">orkflow. </w:t>
      </w:r>
      <w:r w:rsidR="00F51457">
        <w:rPr>
          <w:rFonts w:ascii="Arial" w:hAnsi="Arial" w:cs="Arial"/>
          <w:lang w:val="en-US"/>
        </w:rPr>
        <w:t xml:space="preserve"> </w:t>
      </w:r>
    </w:p>
    <w:p w14:paraId="62BAE5B7" w14:textId="32AD2069" w:rsidR="009C40A8" w:rsidRDefault="00B21257" w:rsidP="009C40A8">
      <w:pPr>
        <w:spacing w:after="240"/>
        <w:ind w:right="-2468"/>
        <w:rPr>
          <w:rFonts w:ascii="Arial" w:hAnsi="Arial" w:cs="Arial"/>
          <w:lang w:val="en-US"/>
        </w:rPr>
      </w:pPr>
      <w:r>
        <w:rPr>
          <w:rFonts w:ascii="Arial" w:hAnsi="Arial" w:cs="Arial"/>
          <w:lang w:val="en-US"/>
        </w:rPr>
        <w:t>Using 7 color water-based food compliant inkjet technology</w:t>
      </w:r>
      <w:r w:rsidR="00CD5E1A">
        <w:rPr>
          <w:rFonts w:ascii="Arial" w:hAnsi="Arial" w:cs="Arial"/>
          <w:lang w:val="en-US"/>
        </w:rPr>
        <w:t xml:space="preserve"> (CMYK plus orange, green and violet), the </w:t>
      </w:r>
      <w:proofErr w:type="spellStart"/>
      <w:r w:rsidR="00CD5E1A">
        <w:rPr>
          <w:rFonts w:ascii="Arial" w:hAnsi="Arial" w:cs="Arial"/>
          <w:lang w:val="en-US"/>
        </w:rPr>
        <w:t>VariJET</w:t>
      </w:r>
      <w:proofErr w:type="spellEnd"/>
      <w:r w:rsidR="00CD5E1A">
        <w:rPr>
          <w:rFonts w:ascii="Arial" w:hAnsi="Arial" w:cs="Arial"/>
          <w:lang w:val="en-US"/>
        </w:rPr>
        <w:t xml:space="preserve"> 106 </w:t>
      </w:r>
      <w:r w:rsidR="001B63E1">
        <w:rPr>
          <w:rFonts w:ascii="Arial" w:hAnsi="Arial" w:cs="Arial"/>
          <w:lang w:val="en-US"/>
        </w:rPr>
        <w:t xml:space="preserve">is suitable </w:t>
      </w:r>
      <w:r w:rsidR="000642EB">
        <w:rPr>
          <w:rFonts w:ascii="Arial" w:hAnsi="Arial" w:cs="Arial"/>
          <w:lang w:val="en-US"/>
        </w:rPr>
        <w:t>for food applications</w:t>
      </w:r>
      <w:r w:rsidR="00705E53" w:rsidRPr="00705E53">
        <w:rPr>
          <w:rFonts w:ascii="Arial" w:hAnsi="Arial" w:cs="Arial"/>
          <w:lang w:val="en-US"/>
        </w:rPr>
        <w:t xml:space="preserve"> </w:t>
      </w:r>
      <w:r w:rsidR="00F66FF4">
        <w:rPr>
          <w:rFonts w:ascii="Arial" w:hAnsi="Arial" w:cs="Arial"/>
          <w:lang w:val="en-US"/>
        </w:rPr>
        <w:t xml:space="preserve">that </w:t>
      </w:r>
      <w:r w:rsidR="00705E53" w:rsidRPr="00AB693D">
        <w:rPr>
          <w:rFonts w:ascii="Arial" w:hAnsi="Arial" w:cs="Arial"/>
          <w:lang w:val="en-US"/>
        </w:rPr>
        <w:t>meet the stringent requirements for food safe primary packaging utilizing proprietary water</w:t>
      </w:r>
      <w:r w:rsidR="00705E53">
        <w:rPr>
          <w:rFonts w:ascii="Arial" w:hAnsi="Arial" w:cs="Arial"/>
          <w:lang w:val="en-US"/>
        </w:rPr>
        <w:t>-</w:t>
      </w:r>
      <w:r w:rsidR="00705E53" w:rsidRPr="00AB693D">
        <w:rPr>
          <w:rFonts w:ascii="Arial" w:hAnsi="Arial" w:cs="Arial"/>
          <w:lang w:val="en-US"/>
        </w:rPr>
        <w:t>based ink technology</w:t>
      </w:r>
      <w:r w:rsidR="000642EB">
        <w:rPr>
          <w:rFonts w:ascii="Arial" w:hAnsi="Arial" w:cs="Arial"/>
          <w:lang w:val="en-US"/>
        </w:rPr>
        <w:t xml:space="preserve">. </w:t>
      </w:r>
      <w:r w:rsidR="001C5332">
        <w:rPr>
          <w:rFonts w:ascii="Arial" w:hAnsi="Arial" w:cs="Arial"/>
          <w:lang w:val="en-US"/>
        </w:rPr>
        <w:t xml:space="preserve">The </w:t>
      </w:r>
      <w:proofErr w:type="spellStart"/>
      <w:r w:rsidR="001C5332">
        <w:rPr>
          <w:rFonts w:ascii="Arial" w:hAnsi="Arial" w:cs="Arial"/>
          <w:lang w:val="en-US"/>
        </w:rPr>
        <w:t>VariJET</w:t>
      </w:r>
      <w:proofErr w:type="spellEnd"/>
      <w:r w:rsidR="001C5332">
        <w:rPr>
          <w:rFonts w:ascii="Arial" w:hAnsi="Arial" w:cs="Arial"/>
          <w:lang w:val="en-US"/>
        </w:rPr>
        <w:t xml:space="preserve"> 106 </w:t>
      </w:r>
      <w:r w:rsidR="001C5332" w:rsidRPr="00A51EDC">
        <w:rPr>
          <w:rFonts w:ascii="Arial" w:hAnsi="Arial" w:cs="Arial"/>
          <w:lang w:val="en-US"/>
        </w:rPr>
        <w:t>can produce personali</w:t>
      </w:r>
      <w:r w:rsidR="00431406">
        <w:rPr>
          <w:rFonts w:ascii="Arial" w:hAnsi="Arial" w:cs="Arial"/>
          <w:lang w:val="en-US"/>
        </w:rPr>
        <w:t>z</w:t>
      </w:r>
      <w:r w:rsidR="001C5332" w:rsidRPr="00A51EDC">
        <w:rPr>
          <w:rFonts w:ascii="Arial" w:hAnsi="Arial" w:cs="Arial"/>
          <w:lang w:val="en-US"/>
        </w:rPr>
        <w:t>ed and individuali</w:t>
      </w:r>
      <w:r w:rsidR="001C5332">
        <w:rPr>
          <w:rFonts w:ascii="Arial" w:hAnsi="Arial" w:cs="Arial"/>
          <w:lang w:val="en-US"/>
        </w:rPr>
        <w:t>z</w:t>
      </w:r>
      <w:r w:rsidR="001C5332" w:rsidRPr="00A51EDC">
        <w:rPr>
          <w:rFonts w:ascii="Arial" w:hAnsi="Arial" w:cs="Arial"/>
          <w:lang w:val="en-US"/>
        </w:rPr>
        <w:t xml:space="preserve">ed print products or alternate between short and medium runs.  </w:t>
      </w:r>
    </w:p>
    <w:p w14:paraId="58DD564A" w14:textId="77777777" w:rsidR="001C5332" w:rsidRDefault="001C5332" w:rsidP="001C5332">
      <w:pPr>
        <w:spacing w:after="240"/>
        <w:ind w:right="-2468"/>
        <w:rPr>
          <w:rFonts w:ascii="Arial" w:hAnsi="Arial" w:cs="Arial"/>
          <w:lang w:val="en-US"/>
        </w:rPr>
      </w:pPr>
      <w:r w:rsidRPr="00A51EDC">
        <w:rPr>
          <w:rFonts w:ascii="Arial" w:hAnsi="Arial" w:cs="Arial"/>
          <w:lang w:val="en-US"/>
        </w:rPr>
        <w:t xml:space="preserve">The </w:t>
      </w:r>
      <w:proofErr w:type="spellStart"/>
      <w:r w:rsidRPr="00A51EDC">
        <w:rPr>
          <w:rFonts w:ascii="Arial" w:hAnsi="Arial" w:cs="Arial"/>
          <w:lang w:val="en-US"/>
        </w:rPr>
        <w:t>VariJET</w:t>
      </w:r>
      <w:proofErr w:type="spellEnd"/>
      <w:r w:rsidRPr="00A51EDC">
        <w:rPr>
          <w:rFonts w:ascii="Arial" w:hAnsi="Arial" w:cs="Arial"/>
          <w:lang w:val="en-US"/>
        </w:rPr>
        <w:t xml:space="preserve"> 106 offers:</w:t>
      </w:r>
    </w:p>
    <w:p w14:paraId="3E444D71" w14:textId="77777777" w:rsidR="001C5332" w:rsidRPr="0057613E" w:rsidRDefault="001C5332" w:rsidP="001C5332">
      <w:pPr>
        <w:pStyle w:val="ListParagraph"/>
        <w:numPr>
          <w:ilvl w:val="0"/>
          <w:numId w:val="3"/>
        </w:numPr>
        <w:spacing w:after="240"/>
        <w:ind w:right="-2468"/>
        <w:rPr>
          <w:rFonts w:ascii="Arial" w:hAnsi="Arial" w:cs="Arial"/>
          <w:lang w:val="en-US"/>
        </w:rPr>
      </w:pPr>
      <w:r w:rsidRPr="0057613E">
        <w:rPr>
          <w:rFonts w:ascii="Arial" w:hAnsi="Arial" w:cs="Arial"/>
          <w:lang w:val="en-US"/>
        </w:rPr>
        <w:t>Modular integration of upstream and downstream processes</w:t>
      </w:r>
    </w:p>
    <w:p w14:paraId="5D5BCBDB" w14:textId="77777777" w:rsidR="001C5332" w:rsidRPr="0057613E" w:rsidRDefault="001C5332" w:rsidP="001C5332">
      <w:pPr>
        <w:pStyle w:val="ListParagraph"/>
        <w:numPr>
          <w:ilvl w:val="0"/>
          <w:numId w:val="3"/>
        </w:numPr>
        <w:spacing w:after="240"/>
        <w:ind w:right="-2468"/>
        <w:rPr>
          <w:rFonts w:ascii="Arial" w:hAnsi="Arial" w:cs="Arial"/>
          <w:lang w:val="en-US"/>
        </w:rPr>
      </w:pPr>
      <w:r w:rsidRPr="0057613E">
        <w:rPr>
          <w:rFonts w:ascii="Arial" w:hAnsi="Arial" w:cs="Arial"/>
          <w:lang w:val="en-US"/>
        </w:rPr>
        <w:t xml:space="preserve">Combination of digital print with proven modules of the </w:t>
      </w:r>
      <w:proofErr w:type="spellStart"/>
      <w:r w:rsidRPr="0057613E">
        <w:rPr>
          <w:rFonts w:ascii="Arial" w:hAnsi="Arial" w:cs="Arial"/>
          <w:lang w:val="en-US"/>
        </w:rPr>
        <w:t>Rapida</w:t>
      </w:r>
      <w:proofErr w:type="spellEnd"/>
      <w:r w:rsidRPr="0057613E">
        <w:rPr>
          <w:rFonts w:ascii="Arial" w:hAnsi="Arial" w:cs="Arial"/>
          <w:lang w:val="en-US"/>
        </w:rPr>
        <w:t xml:space="preserve"> platform</w:t>
      </w:r>
    </w:p>
    <w:p w14:paraId="25A8684D" w14:textId="77777777" w:rsidR="001C5332" w:rsidRPr="0057613E" w:rsidRDefault="001C5332" w:rsidP="001C5332">
      <w:pPr>
        <w:pStyle w:val="ListParagraph"/>
        <w:numPr>
          <w:ilvl w:val="0"/>
          <w:numId w:val="3"/>
        </w:numPr>
        <w:spacing w:after="240"/>
        <w:ind w:right="-2468"/>
        <w:rPr>
          <w:rFonts w:ascii="Arial" w:hAnsi="Arial" w:cs="Arial"/>
          <w:lang w:val="en-US"/>
        </w:rPr>
      </w:pPr>
      <w:r w:rsidRPr="0057613E">
        <w:rPr>
          <w:rFonts w:ascii="Arial" w:hAnsi="Arial" w:cs="Arial"/>
          <w:lang w:val="en-US"/>
        </w:rPr>
        <w:t>Perfect register accuracy thanks to inline production</w:t>
      </w:r>
    </w:p>
    <w:p w14:paraId="48B62059" w14:textId="77777777" w:rsidR="001C5332" w:rsidRPr="0057613E" w:rsidRDefault="001C5332" w:rsidP="001C5332">
      <w:pPr>
        <w:pStyle w:val="ListParagraph"/>
        <w:numPr>
          <w:ilvl w:val="0"/>
          <w:numId w:val="3"/>
        </w:numPr>
        <w:spacing w:after="240"/>
        <w:ind w:right="-2468"/>
        <w:rPr>
          <w:rFonts w:ascii="Arial" w:hAnsi="Arial" w:cs="Arial"/>
          <w:lang w:val="en-US"/>
        </w:rPr>
      </w:pPr>
      <w:r w:rsidRPr="0057613E">
        <w:rPr>
          <w:rFonts w:ascii="Arial" w:hAnsi="Arial" w:cs="Arial"/>
          <w:lang w:val="en-US"/>
        </w:rPr>
        <w:lastRenderedPageBreak/>
        <w:t>Highly competitive TCO</w:t>
      </w:r>
      <w:r>
        <w:rPr>
          <w:rFonts w:ascii="Arial" w:hAnsi="Arial" w:cs="Arial"/>
          <w:lang w:val="en-US"/>
        </w:rPr>
        <w:t xml:space="preserve">, </w:t>
      </w:r>
      <w:r w:rsidRPr="0057613E">
        <w:rPr>
          <w:rFonts w:ascii="Arial" w:hAnsi="Arial" w:cs="Arial"/>
          <w:lang w:val="en-US"/>
        </w:rPr>
        <w:t xml:space="preserve">efficient production of ultra-short to medium runs </w:t>
      </w:r>
    </w:p>
    <w:p w14:paraId="0E03D006" w14:textId="77777777" w:rsidR="001C5332" w:rsidRPr="0057613E" w:rsidRDefault="001C5332" w:rsidP="001C5332">
      <w:pPr>
        <w:pStyle w:val="ListParagraph"/>
        <w:numPr>
          <w:ilvl w:val="0"/>
          <w:numId w:val="3"/>
        </w:numPr>
        <w:spacing w:after="240"/>
        <w:ind w:right="-2468"/>
        <w:rPr>
          <w:rFonts w:ascii="Arial" w:hAnsi="Arial" w:cs="Arial"/>
          <w:lang w:val="en-US"/>
        </w:rPr>
      </w:pPr>
      <w:r w:rsidRPr="0057613E">
        <w:rPr>
          <w:rFonts w:ascii="Arial" w:hAnsi="Arial" w:cs="Arial"/>
          <w:lang w:val="en-US"/>
        </w:rPr>
        <w:t>Reduced resource consumption, storage costs and waste</w:t>
      </w:r>
    </w:p>
    <w:p w14:paraId="435039EA" w14:textId="77777777" w:rsidR="001C5332" w:rsidRPr="0057613E" w:rsidRDefault="001C5332" w:rsidP="001C5332">
      <w:pPr>
        <w:pStyle w:val="ListParagraph"/>
        <w:numPr>
          <w:ilvl w:val="0"/>
          <w:numId w:val="3"/>
        </w:numPr>
        <w:spacing w:after="240"/>
        <w:ind w:right="-2468"/>
        <w:rPr>
          <w:rFonts w:ascii="Arial" w:hAnsi="Arial" w:cs="Arial"/>
          <w:lang w:val="en-US"/>
        </w:rPr>
      </w:pPr>
      <w:r w:rsidRPr="0057613E">
        <w:rPr>
          <w:rFonts w:ascii="Arial" w:hAnsi="Arial" w:cs="Arial"/>
          <w:lang w:val="en-US"/>
        </w:rPr>
        <w:t>Absolute flexibility for test packaging and new campaigns</w:t>
      </w:r>
    </w:p>
    <w:p w14:paraId="77CAA7A3" w14:textId="4F9009BE" w:rsidR="001C5332" w:rsidRDefault="001C5332" w:rsidP="001C5332">
      <w:pPr>
        <w:pStyle w:val="ListParagraph"/>
        <w:numPr>
          <w:ilvl w:val="0"/>
          <w:numId w:val="3"/>
        </w:numPr>
        <w:spacing w:after="240"/>
        <w:ind w:right="-2468"/>
        <w:rPr>
          <w:rFonts w:ascii="Arial" w:hAnsi="Arial" w:cs="Arial"/>
          <w:lang w:val="en-US"/>
        </w:rPr>
      </w:pPr>
      <w:r w:rsidRPr="0057613E">
        <w:rPr>
          <w:rFonts w:ascii="Arial" w:hAnsi="Arial" w:cs="Arial"/>
          <w:lang w:val="en-US"/>
        </w:rPr>
        <w:t>Fastest possible response to market demands</w:t>
      </w:r>
    </w:p>
    <w:p w14:paraId="39D11BE0" w14:textId="4E20FAD6" w:rsidR="00420A5E" w:rsidRDefault="00DE7A86" w:rsidP="00963532">
      <w:pPr>
        <w:spacing w:after="240"/>
        <w:ind w:left="360" w:right="-2468"/>
        <w:rPr>
          <w:rFonts w:ascii="Arial" w:hAnsi="Arial" w:cs="Arial"/>
          <w:lang w:val="en-US"/>
        </w:rPr>
      </w:pPr>
      <w:r>
        <w:rPr>
          <w:rFonts w:ascii="Arial" w:hAnsi="Arial" w:cs="Arial"/>
          <w:lang w:val="en-US"/>
        </w:rPr>
        <w:t>Koenig &amp; Bauer and Durst first announced the</w:t>
      </w:r>
      <w:r w:rsidR="00DD2DF1">
        <w:rPr>
          <w:rFonts w:ascii="Arial" w:hAnsi="Arial" w:cs="Arial"/>
          <w:lang w:val="en-US"/>
        </w:rPr>
        <w:t xml:space="preserve">y had joined forces and set up an independent joint venture company in 2019. </w:t>
      </w:r>
      <w:r w:rsidR="001C5332" w:rsidRPr="001A45B2">
        <w:rPr>
          <w:rFonts w:ascii="Arial" w:hAnsi="Arial" w:cs="Arial"/>
          <w:lang w:val="en-US"/>
        </w:rPr>
        <w:t xml:space="preserve">The </w:t>
      </w:r>
      <w:proofErr w:type="spellStart"/>
      <w:r w:rsidR="00DD2DF1">
        <w:rPr>
          <w:rFonts w:ascii="Arial" w:hAnsi="Arial" w:cs="Arial"/>
          <w:lang w:val="en-US"/>
        </w:rPr>
        <w:t>VariJET</w:t>
      </w:r>
      <w:proofErr w:type="spellEnd"/>
      <w:r w:rsidR="00DD2DF1">
        <w:rPr>
          <w:rFonts w:ascii="Arial" w:hAnsi="Arial" w:cs="Arial"/>
          <w:lang w:val="en-US"/>
        </w:rPr>
        <w:t xml:space="preserve"> 106 is the first product </w:t>
      </w:r>
      <w:r w:rsidR="00161303">
        <w:rPr>
          <w:rFonts w:ascii="Arial" w:hAnsi="Arial" w:cs="Arial"/>
          <w:lang w:val="en-US"/>
        </w:rPr>
        <w:t xml:space="preserve">jointly and developed by the two companies. </w:t>
      </w:r>
      <w:r w:rsidR="003E77A1">
        <w:rPr>
          <w:rFonts w:ascii="Arial" w:hAnsi="Arial" w:cs="Arial"/>
          <w:lang w:val="en-US"/>
        </w:rPr>
        <w:t xml:space="preserve">Already in production and </w:t>
      </w:r>
      <w:r w:rsidR="002A7EA1">
        <w:rPr>
          <w:rFonts w:ascii="Arial" w:hAnsi="Arial" w:cs="Arial"/>
          <w:lang w:val="en-US"/>
        </w:rPr>
        <w:t>p</w:t>
      </w:r>
      <w:r w:rsidR="008B0877">
        <w:rPr>
          <w:rFonts w:ascii="Arial" w:hAnsi="Arial" w:cs="Arial"/>
          <w:lang w:val="en-US"/>
        </w:rPr>
        <w:t>art of</w:t>
      </w:r>
      <w:r w:rsidR="003E77A1">
        <w:rPr>
          <w:rFonts w:ascii="Arial" w:hAnsi="Arial" w:cs="Arial"/>
          <w:lang w:val="en-US"/>
        </w:rPr>
        <w:t xml:space="preserve"> the Koenig &amp; Bauer Durst portfolio </w:t>
      </w:r>
      <w:r w:rsidR="00F15DC1">
        <w:rPr>
          <w:rFonts w:ascii="Arial" w:hAnsi="Arial" w:cs="Arial"/>
          <w:lang w:val="en-US"/>
        </w:rPr>
        <w:t xml:space="preserve">are </w:t>
      </w:r>
      <w:r w:rsidR="001C5332" w:rsidRPr="001A45B2">
        <w:rPr>
          <w:rFonts w:ascii="Arial" w:hAnsi="Arial" w:cs="Arial"/>
          <w:lang w:val="en-US"/>
        </w:rPr>
        <w:t xml:space="preserve">the Delta SPC 130 </w:t>
      </w:r>
      <w:r w:rsidR="00F15DC1">
        <w:rPr>
          <w:rFonts w:ascii="Arial" w:hAnsi="Arial" w:cs="Arial"/>
          <w:lang w:val="en-US"/>
        </w:rPr>
        <w:t xml:space="preserve">Series </w:t>
      </w:r>
      <w:r w:rsidR="001C5332" w:rsidRPr="001A45B2">
        <w:rPr>
          <w:rFonts w:ascii="Arial" w:hAnsi="Arial" w:cs="Arial"/>
          <w:lang w:val="en-US"/>
        </w:rPr>
        <w:t xml:space="preserve">and the </w:t>
      </w:r>
      <w:proofErr w:type="spellStart"/>
      <w:r w:rsidR="001C5332" w:rsidRPr="001A45B2">
        <w:rPr>
          <w:rFonts w:ascii="Arial" w:hAnsi="Arial" w:cs="Arial"/>
          <w:lang w:val="en-US"/>
        </w:rPr>
        <w:t>CorruJET</w:t>
      </w:r>
      <w:proofErr w:type="spellEnd"/>
      <w:r w:rsidR="001C5332" w:rsidRPr="001A45B2">
        <w:rPr>
          <w:rFonts w:ascii="Arial" w:hAnsi="Arial" w:cs="Arial"/>
          <w:lang w:val="en-US"/>
        </w:rPr>
        <w:t xml:space="preserve"> 170</w:t>
      </w:r>
      <w:r w:rsidR="00F15DC1">
        <w:rPr>
          <w:rFonts w:ascii="Arial" w:hAnsi="Arial" w:cs="Arial"/>
          <w:lang w:val="en-US"/>
        </w:rPr>
        <w:t xml:space="preserve"> Series </w:t>
      </w:r>
      <w:r w:rsidR="001C5332" w:rsidRPr="001A45B2">
        <w:rPr>
          <w:rFonts w:ascii="Arial" w:hAnsi="Arial" w:cs="Arial"/>
          <w:lang w:val="en-US"/>
        </w:rPr>
        <w:t xml:space="preserve">– </w:t>
      </w:r>
      <w:r w:rsidR="00F15DC1">
        <w:rPr>
          <w:rFonts w:ascii="Arial" w:hAnsi="Arial" w:cs="Arial"/>
          <w:lang w:val="en-US"/>
        </w:rPr>
        <w:t xml:space="preserve">aimed at corrugated packaging. </w:t>
      </w:r>
    </w:p>
    <w:p w14:paraId="37CDE8D2" w14:textId="6217EFFC" w:rsidR="00420A5E" w:rsidRDefault="00963532" w:rsidP="00420A5E">
      <w:pPr>
        <w:spacing w:after="240"/>
        <w:ind w:left="360" w:right="-2468"/>
        <w:rPr>
          <w:rFonts w:ascii="Arial" w:hAnsi="Arial" w:cs="Arial"/>
          <w:lang w:val="en-US"/>
        </w:rPr>
      </w:pPr>
      <w:r w:rsidRPr="00AB693D">
        <w:rPr>
          <w:rFonts w:ascii="Arial" w:hAnsi="Arial" w:cs="Arial"/>
          <w:lang w:val="en-US"/>
        </w:rPr>
        <w:t xml:space="preserve">The </w:t>
      </w:r>
      <w:proofErr w:type="spellStart"/>
      <w:r w:rsidRPr="00AB693D">
        <w:rPr>
          <w:rFonts w:ascii="Arial" w:hAnsi="Arial" w:cs="Arial"/>
          <w:lang w:val="en-US"/>
        </w:rPr>
        <w:t>VariJET</w:t>
      </w:r>
      <w:proofErr w:type="spellEnd"/>
      <w:r w:rsidRPr="00AB693D">
        <w:rPr>
          <w:rFonts w:ascii="Arial" w:hAnsi="Arial" w:cs="Arial"/>
          <w:lang w:val="en-US"/>
        </w:rPr>
        <w:t xml:space="preserve"> 106, Delta SPC 130 and </w:t>
      </w:r>
      <w:proofErr w:type="spellStart"/>
      <w:r w:rsidRPr="00AB693D">
        <w:rPr>
          <w:rFonts w:ascii="Arial" w:hAnsi="Arial" w:cs="Arial"/>
          <w:lang w:val="en-US"/>
        </w:rPr>
        <w:t>CorruJET</w:t>
      </w:r>
      <w:proofErr w:type="spellEnd"/>
      <w:r w:rsidRPr="00AB693D">
        <w:rPr>
          <w:rFonts w:ascii="Arial" w:hAnsi="Arial" w:cs="Arial"/>
          <w:lang w:val="en-US"/>
        </w:rPr>
        <w:t xml:space="preserve"> 170 are designed with core technologies to </w:t>
      </w:r>
      <w:r>
        <w:rPr>
          <w:rFonts w:ascii="Arial" w:hAnsi="Arial" w:cs="Arial"/>
          <w:lang w:val="en-US"/>
        </w:rPr>
        <w:t xml:space="preserve">provide </w:t>
      </w:r>
      <w:r w:rsidRPr="00AB693D">
        <w:rPr>
          <w:rFonts w:ascii="Arial" w:hAnsi="Arial" w:cs="Arial"/>
          <w:lang w:val="en-US"/>
        </w:rPr>
        <w:t xml:space="preserve">automated, productive, food safe printing systems. They deliver shorter response times, more variants, shorter run lengths, individualization and enable more and more small value orders. They also answer the increasing customer demand for brand security, </w:t>
      </w:r>
      <w:proofErr w:type="gramStart"/>
      <w:r w:rsidRPr="00AB693D">
        <w:rPr>
          <w:rFonts w:ascii="Arial" w:hAnsi="Arial" w:cs="Arial"/>
          <w:lang w:val="en-US"/>
        </w:rPr>
        <w:t>sustainability</w:t>
      </w:r>
      <w:proofErr w:type="gramEnd"/>
      <w:r w:rsidRPr="00AB693D">
        <w:rPr>
          <w:rFonts w:ascii="Arial" w:hAnsi="Arial" w:cs="Arial"/>
          <w:lang w:val="en-US"/>
        </w:rPr>
        <w:t xml:space="preserve"> and the ability to meet brand owners</w:t>
      </w:r>
      <w:r>
        <w:rPr>
          <w:rFonts w:ascii="Arial" w:hAnsi="Arial" w:cs="Arial"/>
          <w:lang w:val="en-US"/>
        </w:rPr>
        <w:t>’</w:t>
      </w:r>
      <w:r w:rsidRPr="00AB693D">
        <w:rPr>
          <w:rFonts w:ascii="Arial" w:hAnsi="Arial" w:cs="Arial"/>
          <w:lang w:val="en-US"/>
        </w:rPr>
        <w:t xml:space="preserve"> requirements for multichannel communication including e-commerce</w:t>
      </w:r>
      <w:r w:rsidR="00420A5E">
        <w:rPr>
          <w:rFonts w:ascii="Arial" w:hAnsi="Arial" w:cs="Arial"/>
          <w:lang w:val="en-US"/>
        </w:rPr>
        <w:t>.</w:t>
      </w:r>
    </w:p>
    <w:p w14:paraId="7C0C7066" w14:textId="5721FE99" w:rsidR="00AB48DC" w:rsidRDefault="001C5332" w:rsidP="00AB48DC">
      <w:pPr>
        <w:spacing w:after="240"/>
        <w:ind w:left="360" w:right="-2468"/>
        <w:rPr>
          <w:rFonts w:ascii="Arial" w:hAnsi="Arial" w:cs="Arial"/>
          <w:lang w:val="en-US"/>
        </w:rPr>
      </w:pPr>
      <w:r w:rsidRPr="00AB693D">
        <w:rPr>
          <w:rFonts w:ascii="Arial" w:hAnsi="Arial" w:cs="Arial"/>
          <w:lang w:val="en-US"/>
        </w:rPr>
        <w:t>Robert Stabler, Managing Director, Koenig &amp; Bauer Durst, said: “</w:t>
      </w:r>
      <w:r w:rsidR="00373286">
        <w:rPr>
          <w:rFonts w:ascii="Arial" w:hAnsi="Arial" w:cs="Arial"/>
          <w:lang w:val="en-US"/>
        </w:rPr>
        <w:t xml:space="preserve">This </w:t>
      </w:r>
      <w:r w:rsidR="00E47659">
        <w:rPr>
          <w:rFonts w:ascii="Arial" w:hAnsi="Arial" w:cs="Arial"/>
          <w:lang w:val="en-US"/>
        </w:rPr>
        <w:t xml:space="preserve">world premiere marks a </w:t>
      </w:r>
      <w:r w:rsidR="00373286">
        <w:rPr>
          <w:rFonts w:ascii="Arial" w:hAnsi="Arial" w:cs="Arial"/>
          <w:lang w:val="en-US"/>
        </w:rPr>
        <w:t>proud moment</w:t>
      </w:r>
      <w:r w:rsidR="00A45DAA">
        <w:rPr>
          <w:rFonts w:ascii="Arial" w:hAnsi="Arial" w:cs="Arial"/>
          <w:lang w:val="en-US"/>
        </w:rPr>
        <w:t xml:space="preserve"> – </w:t>
      </w:r>
      <w:r w:rsidR="00E47659">
        <w:rPr>
          <w:rFonts w:ascii="Arial" w:hAnsi="Arial" w:cs="Arial"/>
          <w:lang w:val="en-US"/>
        </w:rPr>
        <w:t xml:space="preserve">and </w:t>
      </w:r>
      <w:r w:rsidR="00A45DAA">
        <w:rPr>
          <w:rFonts w:ascii="Arial" w:hAnsi="Arial" w:cs="Arial"/>
          <w:lang w:val="en-US"/>
        </w:rPr>
        <w:t xml:space="preserve">what a journey it has been! </w:t>
      </w:r>
      <w:r w:rsidRPr="00AB693D">
        <w:rPr>
          <w:rFonts w:ascii="Arial" w:hAnsi="Arial" w:cs="Arial"/>
          <w:lang w:val="en-US"/>
        </w:rPr>
        <w:t>We</w:t>
      </w:r>
      <w:r w:rsidR="00A45DAA">
        <w:rPr>
          <w:rFonts w:ascii="Arial" w:hAnsi="Arial" w:cs="Arial"/>
          <w:lang w:val="en-US"/>
        </w:rPr>
        <w:t xml:space="preserve"> are</w:t>
      </w:r>
      <w:r w:rsidRPr="00AB693D">
        <w:rPr>
          <w:rFonts w:ascii="Arial" w:hAnsi="Arial" w:cs="Arial"/>
          <w:lang w:val="en-US"/>
        </w:rPr>
        <w:t xml:space="preserve"> really excited by the</w:t>
      </w:r>
      <w:r w:rsidR="00C63AED">
        <w:rPr>
          <w:rFonts w:ascii="Arial" w:hAnsi="Arial" w:cs="Arial"/>
          <w:lang w:val="en-US"/>
        </w:rPr>
        <w:t xml:space="preserve"> </w:t>
      </w:r>
      <w:r w:rsidRPr="00AB693D">
        <w:rPr>
          <w:rFonts w:ascii="Arial" w:hAnsi="Arial" w:cs="Arial"/>
          <w:lang w:val="en-US"/>
        </w:rPr>
        <w:t>progress</w:t>
      </w:r>
      <w:r w:rsidR="00C63AED">
        <w:rPr>
          <w:rFonts w:ascii="Arial" w:hAnsi="Arial" w:cs="Arial"/>
          <w:lang w:val="en-US"/>
        </w:rPr>
        <w:t xml:space="preserve"> </w:t>
      </w:r>
      <w:r w:rsidR="00965BB1">
        <w:rPr>
          <w:rFonts w:ascii="Arial" w:hAnsi="Arial" w:cs="Arial"/>
          <w:lang w:val="en-US"/>
        </w:rPr>
        <w:t xml:space="preserve">we have </w:t>
      </w:r>
      <w:r w:rsidR="00C63AED">
        <w:rPr>
          <w:rFonts w:ascii="Arial" w:hAnsi="Arial" w:cs="Arial"/>
          <w:lang w:val="en-US"/>
        </w:rPr>
        <w:t xml:space="preserve">made and </w:t>
      </w:r>
      <w:r w:rsidR="00965BB1">
        <w:rPr>
          <w:rFonts w:ascii="Arial" w:hAnsi="Arial" w:cs="Arial"/>
          <w:lang w:val="en-US"/>
        </w:rPr>
        <w:t xml:space="preserve">the </w:t>
      </w:r>
      <w:r w:rsidR="00C63AED">
        <w:rPr>
          <w:rFonts w:ascii="Arial" w:hAnsi="Arial" w:cs="Arial"/>
          <w:lang w:val="en-US"/>
        </w:rPr>
        <w:t xml:space="preserve">opportunities </w:t>
      </w:r>
      <w:r w:rsidR="00965BB1">
        <w:rPr>
          <w:rFonts w:ascii="Arial" w:hAnsi="Arial" w:cs="Arial"/>
          <w:lang w:val="en-US"/>
        </w:rPr>
        <w:t>with</w:t>
      </w:r>
      <w:r w:rsidR="00A45DAA">
        <w:rPr>
          <w:rFonts w:ascii="Arial" w:hAnsi="Arial" w:cs="Arial"/>
          <w:lang w:val="en-US"/>
        </w:rPr>
        <w:t xml:space="preserve"> our</w:t>
      </w:r>
      <w:r w:rsidRPr="00AB693D">
        <w:rPr>
          <w:rFonts w:ascii="Arial" w:hAnsi="Arial" w:cs="Arial"/>
          <w:lang w:val="en-US"/>
        </w:rPr>
        <w:t xml:space="preserve"> </w:t>
      </w:r>
      <w:proofErr w:type="spellStart"/>
      <w:r w:rsidRPr="00AB693D">
        <w:rPr>
          <w:rFonts w:ascii="Arial" w:hAnsi="Arial" w:cs="Arial"/>
          <w:lang w:val="en-US"/>
        </w:rPr>
        <w:t>VariJET</w:t>
      </w:r>
      <w:proofErr w:type="spellEnd"/>
      <w:r w:rsidRPr="00AB693D">
        <w:rPr>
          <w:rFonts w:ascii="Arial" w:hAnsi="Arial" w:cs="Arial"/>
          <w:lang w:val="en-US"/>
        </w:rPr>
        <w:t xml:space="preserve"> 106</w:t>
      </w:r>
      <w:r w:rsidR="005A0337">
        <w:rPr>
          <w:rFonts w:ascii="Arial" w:hAnsi="Arial" w:cs="Arial"/>
          <w:lang w:val="en-US"/>
        </w:rPr>
        <w:t xml:space="preserve"> </w:t>
      </w:r>
      <w:r w:rsidR="00C80FBE">
        <w:rPr>
          <w:rFonts w:ascii="Arial" w:hAnsi="Arial" w:cs="Arial"/>
          <w:lang w:val="en-US"/>
        </w:rPr>
        <w:t xml:space="preserve">despite </w:t>
      </w:r>
      <w:r w:rsidR="005A0337">
        <w:rPr>
          <w:rFonts w:ascii="Arial" w:hAnsi="Arial" w:cs="Arial"/>
          <w:lang w:val="en-US"/>
        </w:rPr>
        <w:t>these testing times</w:t>
      </w:r>
      <w:r w:rsidRPr="00AB693D">
        <w:rPr>
          <w:rFonts w:ascii="Arial" w:hAnsi="Arial" w:cs="Arial"/>
          <w:lang w:val="en-US"/>
        </w:rPr>
        <w:t xml:space="preserve">. We have beta </w:t>
      </w:r>
      <w:r w:rsidR="00DA3DBB">
        <w:rPr>
          <w:rFonts w:ascii="Arial" w:hAnsi="Arial" w:cs="Arial"/>
          <w:lang w:val="en-US"/>
        </w:rPr>
        <w:t xml:space="preserve">sites </w:t>
      </w:r>
      <w:r w:rsidR="003E6523">
        <w:rPr>
          <w:rFonts w:ascii="Arial" w:hAnsi="Arial" w:cs="Arial"/>
          <w:lang w:val="en-US"/>
        </w:rPr>
        <w:t>at an advanced stage of planning</w:t>
      </w:r>
      <w:r w:rsidRPr="00AB693D">
        <w:rPr>
          <w:rFonts w:ascii="Arial" w:hAnsi="Arial" w:cs="Arial"/>
          <w:lang w:val="en-US"/>
        </w:rPr>
        <w:t>. The</w:t>
      </w:r>
      <w:r w:rsidR="005A0337">
        <w:rPr>
          <w:rFonts w:ascii="Arial" w:hAnsi="Arial" w:cs="Arial"/>
          <w:lang w:val="en-US"/>
        </w:rPr>
        <w:t>se</w:t>
      </w:r>
      <w:r w:rsidRPr="00AB693D">
        <w:rPr>
          <w:rFonts w:ascii="Arial" w:hAnsi="Arial" w:cs="Arial"/>
          <w:lang w:val="en-US"/>
        </w:rPr>
        <w:t xml:space="preserve"> </w:t>
      </w:r>
      <w:r w:rsidR="005A0337">
        <w:rPr>
          <w:rFonts w:ascii="Arial" w:hAnsi="Arial" w:cs="Arial"/>
          <w:lang w:val="en-US"/>
        </w:rPr>
        <w:t xml:space="preserve">potential </w:t>
      </w:r>
      <w:r w:rsidRPr="00AB693D">
        <w:rPr>
          <w:rFonts w:ascii="Arial" w:hAnsi="Arial" w:cs="Arial"/>
          <w:lang w:val="en-US"/>
        </w:rPr>
        <w:t>customer</w:t>
      </w:r>
      <w:r w:rsidR="005A0337">
        <w:rPr>
          <w:rFonts w:ascii="Arial" w:hAnsi="Arial" w:cs="Arial"/>
          <w:lang w:val="en-US"/>
        </w:rPr>
        <w:t>s</w:t>
      </w:r>
      <w:r w:rsidRPr="00AB693D">
        <w:rPr>
          <w:rFonts w:ascii="Arial" w:hAnsi="Arial" w:cs="Arial"/>
          <w:lang w:val="en-US"/>
        </w:rPr>
        <w:t xml:space="preserve"> </w:t>
      </w:r>
      <w:r w:rsidR="005A0337">
        <w:rPr>
          <w:rFonts w:ascii="Arial" w:hAnsi="Arial" w:cs="Arial"/>
          <w:lang w:val="en-US"/>
        </w:rPr>
        <w:t>already have</w:t>
      </w:r>
      <w:r w:rsidRPr="00AB693D">
        <w:rPr>
          <w:rFonts w:ascii="Arial" w:hAnsi="Arial" w:cs="Arial"/>
          <w:lang w:val="en-US"/>
        </w:rPr>
        <w:t xml:space="preserve"> a vision for mass customization </w:t>
      </w:r>
      <w:r w:rsidR="00DA3DBB">
        <w:rPr>
          <w:rFonts w:ascii="Arial" w:hAnsi="Arial" w:cs="Arial"/>
          <w:lang w:val="en-US"/>
        </w:rPr>
        <w:t>will be working with us in partnership</w:t>
      </w:r>
      <w:r w:rsidRPr="00AB693D">
        <w:rPr>
          <w:rFonts w:ascii="Arial" w:hAnsi="Arial" w:cs="Arial"/>
          <w:lang w:val="en-US"/>
        </w:rPr>
        <w:t xml:space="preserve"> Feedback from our customers is that shorter run lengths, mass customization and the need to be more agile are the compelling reasons for moving to digital production.  </w:t>
      </w:r>
    </w:p>
    <w:p w14:paraId="718E0705" w14:textId="5ACCC0C7" w:rsidR="001C5332" w:rsidRPr="00AB693D" w:rsidRDefault="001C5332" w:rsidP="00AB48DC">
      <w:pPr>
        <w:spacing w:after="240"/>
        <w:ind w:left="360" w:right="-2468"/>
        <w:rPr>
          <w:rFonts w:ascii="Arial" w:hAnsi="Arial" w:cs="Arial"/>
          <w:lang w:val="en-US"/>
        </w:rPr>
      </w:pPr>
      <w:r w:rsidRPr="00AB693D">
        <w:rPr>
          <w:rFonts w:ascii="Arial" w:hAnsi="Arial" w:cs="Arial"/>
          <w:lang w:val="en-US"/>
        </w:rPr>
        <w:t xml:space="preserve">“Successful companies need to be able to embrace the trends that are occurring and offer solutions. Brand owners continually want their products to stand out, require shorter lead times, while at the same time eliminate waste and conform to sustainability and track-and-trace requirements. Brand owners are also looking to ensure the new production methods are reliable, </w:t>
      </w:r>
      <w:proofErr w:type="gramStart"/>
      <w:r w:rsidRPr="00AB693D">
        <w:rPr>
          <w:rFonts w:ascii="Arial" w:hAnsi="Arial" w:cs="Arial"/>
          <w:lang w:val="en-US"/>
        </w:rPr>
        <w:t>compliant</w:t>
      </w:r>
      <w:proofErr w:type="gramEnd"/>
      <w:r w:rsidRPr="00AB693D">
        <w:rPr>
          <w:rFonts w:ascii="Arial" w:hAnsi="Arial" w:cs="Arial"/>
          <w:lang w:val="en-US"/>
        </w:rPr>
        <w:t xml:space="preserve"> and cost effective while converters need to have the capabilities and competencies to mass customize without any compromise on quality. We deliver on this.” </w:t>
      </w:r>
    </w:p>
    <w:p w14:paraId="02C72277" w14:textId="77777777" w:rsidR="003047A1" w:rsidRPr="00AB693D" w:rsidRDefault="003047A1" w:rsidP="003047A1">
      <w:pPr>
        <w:spacing w:after="240"/>
        <w:ind w:right="-2468"/>
        <w:rPr>
          <w:rFonts w:ascii="Arial" w:hAnsi="Arial" w:cs="Arial"/>
          <w:lang w:val="en-US"/>
        </w:rPr>
      </w:pPr>
    </w:p>
    <w:p w14:paraId="2C81EB40" w14:textId="77777777" w:rsidR="003047A1" w:rsidRPr="00AB693D" w:rsidRDefault="003047A1" w:rsidP="003047A1">
      <w:pPr>
        <w:pStyle w:val="Heading4"/>
        <w:ind w:right="-2468"/>
        <w:rPr>
          <w:rFonts w:ascii="Arial" w:hAnsi="Arial" w:cs="Arial"/>
        </w:rPr>
      </w:pPr>
      <w:r w:rsidRPr="00AB693D">
        <w:rPr>
          <w:rFonts w:ascii="Arial" w:hAnsi="Arial" w:cs="Arial"/>
        </w:rPr>
        <w:lastRenderedPageBreak/>
        <w:t>Image 1:</w:t>
      </w:r>
    </w:p>
    <w:p w14:paraId="2ECDE7F9" w14:textId="77777777" w:rsidR="006160A8" w:rsidRDefault="006160A8" w:rsidP="003047A1">
      <w:pPr>
        <w:pStyle w:val="Heading4"/>
        <w:ind w:right="-2468"/>
        <w:rPr>
          <w:rFonts w:ascii="Arial" w:hAnsi="Arial" w:cs="Arial"/>
          <w:b w:val="0"/>
          <w:bCs/>
          <w:sz w:val="22"/>
        </w:rPr>
      </w:pPr>
      <w:r>
        <w:rPr>
          <w:rFonts w:ascii="Arial" w:hAnsi="Arial" w:cs="Arial"/>
          <w:b w:val="0"/>
          <w:bCs/>
          <w:noProof/>
          <w:sz w:val="22"/>
        </w:rPr>
        <w:drawing>
          <wp:inline distT="0" distB="0" distL="0" distR="0" wp14:anchorId="6DA094C0" wp14:editId="54F48597">
            <wp:extent cx="30670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1638300"/>
                    </a:xfrm>
                    <a:prstGeom prst="rect">
                      <a:avLst/>
                    </a:prstGeom>
                    <a:noFill/>
                    <a:ln>
                      <a:noFill/>
                    </a:ln>
                  </pic:spPr>
                </pic:pic>
              </a:graphicData>
            </a:graphic>
          </wp:inline>
        </w:drawing>
      </w:r>
    </w:p>
    <w:p w14:paraId="1498C481" w14:textId="2FAD84D7" w:rsidR="00AB687C" w:rsidRDefault="005C08F7" w:rsidP="003047A1">
      <w:pPr>
        <w:pStyle w:val="Heading4"/>
        <w:ind w:right="-2468"/>
        <w:rPr>
          <w:rFonts w:ascii="Arial" w:hAnsi="Arial" w:cs="Arial"/>
          <w:b w:val="0"/>
          <w:bCs/>
          <w:sz w:val="22"/>
        </w:rPr>
      </w:pPr>
      <w:r>
        <w:rPr>
          <w:rFonts w:ascii="Arial" w:hAnsi="Arial" w:cs="Arial"/>
          <w:b w:val="0"/>
          <w:bCs/>
          <w:sz w:val="22"/>
        </w:rPr>
        <w:t xml:space="preserve">Spotlight on the </w:t>
      </w:r>
      <w:r w:rsidR="00AB687C">
        <w:rPr>
          <w:rFonts w:ascii="Arial" w:hAnsi="Arial" w:cs="Arial"/>
          <w:b w:val="0"/>
          <w:bCs/>
          <w:sz w:val="22"/>
        </w:rPr>
        <w:t xml:space="preserve">long-awaited </w:t>
      </w:r>
      <w:proofErr w:type="spellStart"/>
      <w:r>
        <w:rPr>
          <w:rFonts w:ascii="Arial" w:hAnsi="Arial" w:cs="Arial"/>
          <w:b w:val="0"/>
          <w:bCs/>
          <w:sz w:val="22"/>
        </w:rPr>
        <w:t>VariJET</w:t>
      </w:r>
      <w:proofErr w:type="spellEnd"/>
      <w:r>
        <w:rPr>
          <w:rFonts w:ascii="Arial" w:hAnsi="Arial" w:cs="Arial"/>
          <w:b w:val="0"/>
          <w:bCs/>
          <w:sz w:val="22"/>
        </w:rPr>
        <w:t xml:space="preserve"> </w:t>
      </w:r>
      <w:r w:rsidR="00AB687C">
        <w:rPr>
          <w:rFonts w:ascii="Arial" w:hAnsi="Arial" w:cs="Arial"/>
          <w:b w:val="0"/>
          <w:bCs/>
          <w:sz w:val="22"/>
        </w:rPr>
        <w:t xml:space="preserve">106 at the premier in </w:t>
      </w:r>
      <w:proofErr w:type="spellStart"/>
      <w:r w:rsidR="00AB687C">
        <w:rPr>
          <w:rFonts w:ascii="Arial" w:hAnsi="Arial" w:cs="Arial"/>
          <w:b w:val="0"/>
          <w:bCs/>
          <w:sz w:val="22"/>
        </w:rPr>
        <w:t>Radebeul</w:t>
      </w:r>
      <w:proofErr w:type="spellEnd"/>
    </w:p>
    <w:p w14:paraId="69980FFF" w14:textId="77777777" w:rsidR="00AB687C" w:rsidRDefault="00AB687C" w:rsidP="003047A1">
      <w:pPr>
        <w:pStyle w:val="Heading4"/>
        <w:ind w:right="-2468"/>
        <w:rPr>
          <w:rFonts w:ascii="Arial" w:hAnsi="Arial" w:cs="Arial"/>
          <w:b w:val="0"/>
          <w:bCs/>
          <w:sz w:val="22"/>
        </w:rPr>
      </w:pPr>
    </w:p>
    <w:p w14:paraId="75956C86" w14:textId="77777777" w:rsidR="003047A1" w:rsidRPr="00AB693D" w:rsidRDefault="003047A1" w:rsidP="003047A1">
      <w:pPr>
        <w:pStyle w:val="Heading4"/>
        <w:ind w:right="-2468"/>
        <w:rPr>
          <w:rFonts w:ascii="Arial" w:hAnsi="Arial" w:cs="Arial"/>
        </w:rPr>
      </w:pPr>
    </w:p>
    <w:p w14:paraId="0071408D" w14:textId="77777777" w:rsidR="003047A1" w:rsidRPr="00AB693D" w:rsidRDefault="003047A1" w:rsidP="003047A1">
      <w:pPr>
        <w:pStyle w:val="Heading4"/>
        <w:ind w:right="-2468"/>
        <w:rPr>
          <w:rFonts w:ascii="Arial" w:hAnsi="Arial" w:cs="Arial"/>
        </w:rPr>
      </w:pPr>
      <w:r w:rsidRPr="00AB693D">
        <w:rPr>
          <w:rFonts w:ascii="Arial" w:hAnsi="Arial" w:cs="Arial"/>
        </w:rPr>
        <w:t>Image 2:</w:t>
      </w:r>
    </w:p>
    <w:p w14:paraId="251D566F" w14:textId="77777777" w:rsidR="00F86BAF" w:rsidRDefault="00F86BAF" w:rsidP="00564F9E">
      <w:pPr>
        <w:pStyle w:val="Heading4"/>
        <w:ind w:right="-2468"/>
        <w:rPr>
          <w:rFonts w:ascii="Arial" w:hAnsi="Arial" w:cs="Arial"/>
          <w:b w:val="0"/>
          <w:bCs/>
          <w:sz w:val="22"/>
        </w:rPr>
      </w:pPr>
      <w:r>
        <w:rPr>
          <w:noProof/>
        </w:rPr>
        <w:drawing>
          <wp:inline distT="0" distB="0" distL="0" distR="0" wp14:anchorId="68A1FB0B" wp14:editId="7904E546">
            <wp:extent cx="2145216" cy="1543050"/>
            <wp:effectExtent l="0" t="0" r="7620" b="0"/>
            <wp:docPr id="3" name="Picture 3"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10" cy="1547002"/>
                    </a:xfrm>
                    <a:prstGeom prst="rect">
                      <a:avLst/>
                    </a:prstGeom>
                    <a:noFill/>
                    <a:ln>
                      <a:noFill/>
                    </a:ln>
                  </pic:spPr>
                </pic:pic>
              </a:graphicData>
            </a:graphic>
          </wp:inline>
        </w:drawing>
      </w:r>
    </w:p>
    <w:p w14:paraId="285ACBA1" w14:textId="20FE1BC4" w:rsidR="00564F9E" w:rsidRPr="00AB693D" w:rsidRDefault="00564F9E" w:rsidP="00564F9E">
      <w:pPr>
        <w:pStyle w:val="Heading4"/>
        <w:ind w:right="-2468"/>
        <w:rPr>
          <w:rFonts w:ascii="Arial" w:hAnsi="Arial" w:cs="Arial"/>
          <w:b w:val="0"/>
          <w:bCs/>
        </w:rPr>
      </w:pPr>
      <w:r w:rsidRPr="00AB693D">
        <w:rPr>
          <w:rFonts w:ascii="Arial" w:hAnsi="Arial" w:cs="Arial"/>
          <w:b w:val="0"/>
          <w:bCs/>
          <w:sz w:val="22"/>
        </w:rPr>
        <w:t xml:space="preserve">Robert Stabler, Managing Director, </w:t>
      </w:r>
      <w:r w:rsidRPr="00AB693D">
        <w:rPr>
          <w:rFonts w:ascii="Arial" w:hAnsi="Arial" w:cs="Arial"/>
          <w:b w:val="0"/>
          <w:bCs/>
          <w:sz w:val="22"/>
          <w:shd w:val="clear" w:color="auto" w:fill="FFFFFF"/>
        </w:rPr>
        <w:t>Koenig &amp; Baue</w:t>
      </w:r>
      <w:r w:rsidR="00560A96">
        <w:rPr>
          <w:rFonts w:ascii="Arial" w:hAnsi="Arial" w:cs="Arial"/>
          <w:b w:val="0"/>
          <w:bCs/>
          <w:sz w:val="22"/>
          <w:shd w:val="clear" w:color="auto" w:fill="FFFFFF"/>
        </w:rPr>
        <w:t>r Durst</w:t>
      </w:r>
      <w:r w:rsidR="009E2BDE">
        <w:rPr>
          <w:rFonts w:ascii="Arial" w:hAnsi="Arial" w:cs="Arial"/>
          <w:b w:val="0"/>
          <w:bCs/>
        </w:rPr>
        <w:t xml:space="preserve"> </w:t>
      </w:r>
    </w:p>
    <w:p w14:paraId="633A8F9B" w14:textId="77777777" w:rsidR="002B115D" w:rsidRPr="00AB693D" w:rsidRDefault="002B115D" w:rsidP="003E6B90">
      <w:pPr>
        <w:spacing w:after="240"/>
        <w:ind w:right="-2468"/>
        <w:rPr>
          <w:rFonts w:ascii="Arial" w:hAnsi="Arial" w:cs="Arial"/>
          <w:lang w:val="en-US"/>
        </w:rPr>
      </w:pPr>
    </w:p>
    <w:p w14:paraId="3572787B" w14:textId="51EAD9F9" w:rsidR="00BF61F7" w:rsidRPr="001031BC" w:rsidRDefault="000B60DD" w:rsidP="002824D3">
      <w:pPr>
        <w:spacing w:line="240" w:lineRule="auto"/>
        <w:rPr>
          <w:rStyle w:val="Hyperlink"/>
          <w:rFonts w:ascii="Arial" w:hAnsi="Arial" w:cs="Arial"/>
          <w:lang w:val="en-GB"/>
        </w:rPr>
      </w:pPr>
      <w:r w:rsidRPr="00AB693D">
        <w:rPr>
          <w:rFonts w:ascii="Arial" w:hAnsi="Arial" w:cs="Arial"/>
          <w:b/>
          <w:lang w:val="en-GB"/>
        </w:rPr>
        <w:t>Press contact</w:t>
      </w:r>
    </w:p>
    <w:p w14:paraId="33597BEE" w14:textId="77777777" w:rsidR="00BF61F7" w:rsidRPr="001031BC" w:rsidRDefault="00BF61F7" w:rsidP="00BF61F7">
      <w:pPr>
        <w:spacing w:line="240" w:lineRule="auto"/>
        <w:rPr>
          <w:rFonts w:ascii="Arial" w:hAnsi="Arial" w:cs="Arial"/>
          <w:lang w:val="en-GB"/>
        </w:rPr>
      </w:pPr>
      <w:r w:rsidRPr="001031BC">
        <w:rPr>
          <w:rFonts w:ascii="Arial" w:hAnsi="Arial" w:cs="Arial"/>
          <w:lang w:val="en-GB"/>
        </w:rPr>
        <w:t xml:space="preserve">Further information from </w:t>
      </w:r>
    </w:p>
    <w:p w14:paraId="0AF435ED" w14:textId="77777777" w:rsidR="00BF61F7" w:rsidRPr="001031BC" w:rsidRDefault="00BF61F7" w:rsidP="00BF61F7">
      <w:pPr>
        <w:spacing w:line="240" w:lineRule="auto"/>
        <w:rPr>
          <w:rFonts w:ascii="Arial" w:hAnsi="Arial" w:cs="Arial"/>
          <w:lang w:val="en-GB"/>
        </w:rPr>
      </w:pPr>
      <w:r w:rsidRPr="001031BC">
        <w:rPr>
          <w:rFonts w:ascii="Arial" w:hAnsi="Arial" w:cs="Arial"/>
          <w:lang w:val="en-GB"/>
        </w:rPr>
        <w:t>Shaw Communications</w:t>
      </w:r>
    </w:p>
    <w:p w14:paraId="55C57E1E" w14:textId="5179D81D" w:rsidR="00BF61F7" w:rsidRPr="001031BC" w:rsidRDefault="00BF61F7" w:rsidP="00BF61F7">
      <w:pPr>
        <w:spacing w:line="240" w:lineRule="auto"/>
        <w:rPr>
          <w:rStyle w:val="Hyperlink"/>
          <w:rFonts w:ascii="Arial" w:hAnsi="Arial" w:cs="Arial"/>
          <w:lang w:val="en-GB"/>
        </w:rPr>
      </w:pPr>
      <w:r w:rsidRPr="001031BC">
        <w:rPr>
          <w:rFonts w:ascii="Arial" w:hAnsi="Arial" w:cs="Arial"/>
          <w:lang w:val="en-GB"/>
        </w:rPr>
        <w:t>Colin Harding</w:t>
      </w:r>
      <w:r w:rsidRPr="001031BC">
        <w:rPr>
          <w:rFonts w:ascii="Arial" w:hAnsi="Arial" w:cs="Arial"/>
          <w:lang w:val="en-GB"/>
        </w:rPr>
        <w:br/>
        <w:t xml:space="preserve">T +44 7730 435400 </w:t>
      </w:r>
      <w:r w:rsidRPr="001031BC">
        <w:rPr>
          <w:rFonts w:ascii="Arial" w:hAnsi="Arial" w:cs="Arial"/>
          <w:lang w:val="en-GB"/>
        </w:rPr>
        <w:br/>
      </w:r>
      <w:r w:rsidR="002824D3" w:rsidRPr="001031BC">
        <w:rPr>
          <w:rFonts w:ascii="Arial" w:hAnsi="Arial" w:cs="Arial"/>
          <w:lang w:val="en-GB"/>
        </w:rPr>
        <w:t>E</w:t>
      </w:r>
      <w:r w:rsidRPr="001031BC">
        <w:rPr>
          <w:rFonts w:ascii="Arial" w:hAnsi="Arial" w:cs="Arial"/>
          <w:lang w:val="en-GB"/>
        </w:rPr>
        <w:t xml:space="preserve"> </w:t>
      </w:r>
      <w:hyperlink r:id="rId10" w:history="1">
        <w:r w:rsidRPr="001031BC">
          <w:rPr>
            <w:rStyle w:val="Hyperlink"/>
            <w:rFonts w:ascii="Arial" w:hAnsi="Arial" w:cs="Arial"/>
            <w:lang w:val="en-GB"/>
          </w:rPr>
          <w:t>colin.harding@shawcommunications.co.uk</w:t>
        </w:r>
      </w:hyperlink>
    </w:p>
    <w:p w14:paraId="1C138171" w14:textId="77777777" w:rsidR="00BF61F7" w:rsidRPr="001031BC" w:rsidRDefault="00BF61F7" w:rsidP="00127345">
      <w:pPr>
        <w:spacing w:after="240"/>
        <w:ind w:right="-2468"/>
        <w:rPr>
          <w:rFonts w:ascii="Arial" w:hAnsi="Arial" w:cs="Arial"/>
          <w:lang w:val="en-GB"/>
        </w:rPr>
      </w:pPr>
    </w:p>
    <w:p w14:paraId="2BCF1F25" w14:textId="4DA529D5" w:rsidR="002B115D" w:rsidRPr="000B60DD" w:rsidRDefault="000B60DD" w:rsidP="003E6B90">
      <w:pPr>
        <w:pStyle w:val="Heading4"/>
        <w:ind w:right="-2468"/>
        <w:rPr>
          <w:rFonts w:ascii="Arial" w:hAnsi="Arial" w:cs="Arial"/>
        </w:rPr>
      </w:pPr>
      <w:r w:rsidRPr="000B60DD">
        <w:rPr>
          <w:rFonts w:ascii="Arial" w:hAnsi="Arial" w:cs="Arial"/>
        </w:rPr>
        <w:t>About</w:t>
      </w:r>
      <w:r w:rsidR="002B115D" w:rsidRPr="000B60DD">
        <w:rPr>
          <w:rFonts w:ascii="Arial" w:hAnsi="Arial" w:cs="Arial"/>
        </w:rPr>
        <w:t xml:space="preserve"> Koenig &amp; Bauer</w:t>
      </w:r>
      <w:r w:rsidR="003E6B90" w:rsidRPr="000B60DD">
        <w:rPr>
          <w:rFonts w:ascii="Arial" w:hAnsi="Arial" w:cs="Arial"/>
        </w:rPr>
        <w:t xml:space="preserve"> Durst</w:t>
      </w:r>
    </w:p>
    <w:p w14:paraId="43EA9BB1" w14:textId="5D7A67FF" w:rsidR="000B60DD" w:rsidRPr="000B60DD" w:rsidRDefault="000B60DD" w:rsidP="000B60DD">
      <w:pPr>
        <w:spacing w:line="240" w:lineRule="auto"/>
        <w:rPr>
          <w:rFonts w:ascii="Times New Roman" w:eastAsia="Times New Roman" w:hAnsi="Times New Roman" w:cs="Times New Roman"/>
          <w:sz w:val="24"/>
          <w:szCs w:val="24"/>
          <w:lang w:val="en-US" w:eastAsia="de-DE"/>
        </w:rPr>
      </w:pPr>
      <w:r w:rsidRPr="000B60DD">
        <w:rPr>
          <w:rFonts w:ascii="Arial" w:eastAsia="Times New Roman" w:hAnsi="Arial" w:cs="Arial"/>
          <w:color w:val="000000"/>
          <w:lang w:val="en-US" w:eastAsia="de-DE"/>
        </w:rPr>
        <w:t xml:space="preserve">Koenig &amp; Bauer Durst is a young company in the digital printing systems market. The two parent companies Koenig &amp; Bauer and Durst </w:t>
      </w:r>
      <w:r w:rsidR="00AB48DC">
        <w:rPr>
          <w:rFonts w:ascii="Arial" w:eastAsia="Times New Roman" w:hAnsi="Arial" w:cs="Arial"/>
          <w:color w:val="000000"/>
          <w:lang w:val="en-US" w:eastAsia="de-DE"/>
        </w:rPr>
        <w:t xml:space="preserve">Group </w:t>
      </w:r>
      <w:r w:rsidRPr="000B60DD">
        <w:rPr>
          <w:rFonts w:ascii="Arial" w:eastAsia="Times New Roman" w:hAnsi="Arial" w:cs="Arial"/>
          <w:color w:val="000000"/>
          <w:lang w:val="en-US" w:eastAsia="de-DE"/>
        </w:rPr>
        <w:t xml:space="preserve">each hold 50 percent of the shares in the joint venture founded in 2019. The company develops, manufactures and markets single-pass digital printing presses for folding box and corrugated board production. It brings together the technological focus and market expertise of the two parent companies - both in the development of digital printing systems and in mechanical and plant engineering. The company is integrated into the service and sales structures of Koenig &amp; Bauer and Durst </w:t>
      </w:r>
      <w:r w:rsidR="00AB48DC">
        <w:rPr>
          <w:rFonts w:ascii="Arial" w:eastAsia="Times New Roman" w:hAnsi="Arial" w:cs="Arial"/>
          <w:color w:val="000000"/>
          <w:lang w:val="en-US" w:eastAsia="de-DE"/>
        </w:rPr>
        <w:t xml:space="preserve">Group </w:t>
      </w:r>
      <w:r w:rsidRPr="000B60DD">
        <w:rPr>
          <w:rFonts w:ascii="Arial" w:eastAsia="Times New Roman" w:hAnsi="Arial" w:cs="Arial"/>
          <w:color w:val="000000"/>
          <w:lang w:val="en-US" w:eastAsia="de-DE"/>
        </w:rPr>
        <w:t>and employs its own staff.</w:t>
      </w:r>
    </w:p>
    <w:p w14:paraId="1A63B98F" w14:textId="77777777" w:rsidR="00292978" w:rsidRPr="000B60DD" w:rsidRDefault="00292978" w:rsidP="00292978">
      <w:pPr>
        <w:pStyle w:val="NormalWeb"/>
        <w:spacing w:before="0" w:beforeAutospacing="0" w:after="0" w:afterAutospacing="0"/>
        <w:rPr>
          <w:lang w:val="en-US"/>
        </w:rPr>
      </w:pPr>
    </w:p>
    <w:p w14:paraId="667E22F1" w14:textId="59C0D728" w:rsidR="002B115D" w:rsidRPr="000B60DD" w:rsidRDefault="00292978" w:rsidP="00F86BAF">
      <w:pPr>
        <w:spacing w:after="240"/>
        <w:ind w:right="-2468"/>
        <w:rPr>
          <w:rFonts w:ascii="Arial" w:hAnsi="Arial" w:cs="Arial"/>
          <w:color w:val="9BBB59" w:themeColor="accent3"/>
        </w:rPr>
      </w:pPr>
      <w:r w:rsidRPr="000B60DD">
        <w:rPr>
          <w:rFonts w:ascii="Arial" w:hAnsi="Arial" w:cs="Arial"/>
          <w:lang w:val="en-US"/>
        </w:rPr>
        <w:t xml:space="preserve"> </w:t>
      </w:r>
      <w:r w:rsidR="000B60DD" w:rsidRPr="000B60DD">
        <w:rPr>
          <w:rFonts w:ascii="Arial" w:hAnsi="Arial" w:cs="Arial"/>
          <w:lang w:val="en-US"/>
        </w:rPr>
        <w:t>More information on</w:t>
      </w:r>
      <w:r w:rsidR="002B115D" w:rsidRPr="000B60DD">
        <w:rPr>
          <w:rFonts w:ascii="Arial" w:hAnsi="Arial" w:cs="Arial"/>
          <w:lang w:val="en-US"/>
        </w:rPr>
        <w:t xml:space="preserve"> </w:t>
      </w:r>
      <w:hyperlink r:id="rId11" w:history="1">
        <w:r w:rsidR="008E7E28" w:rsidRPr="000B60DD">
          <w:rPr>
            <w:rStyle w:val="Hyperlink"/>
            <w:rFonts w:ascii="Arial" w:hAnsi="Arial" w:cs="Arial"/>
            <w:lang w:val="en-US"/>
          </w:rPr>
          <w:t>www.koenig-bauer-durst.com</w:t>
        </w:r>
      </w:hyperlink>
    </w:p>
    <w:p w14:paraId="100F537E" w14:textId="77777777" w:rsidR="00BC7055" w:rsidRPr="000B60DD" w:rsidRDefault="00BC7055" w:rsidP="003E6B90">
      <w:pPr>
        <w:ind w:right="-2468"/>
        <w:rPr>
          <w:rFonts w:ascii="Arial" w:hAnsi="Arial" w:cs="Arial"/>
          <w:lang w:val="en-US"/>
        </w:rPr>
      </w:pPr>
    </w:p>
    <w:sectPr w:rsidR="00BC7055" w:rsidRPr="000B60DD" w:rsidSect="008B73C1">
      <w:headerReference w:type="default" r:id="rId12"/>
      <w:footerReference w:type="default" r:id="rId13"/>
      <w:headerReference w:type="first" r:id="rId14"/>
      <w:pgSz w:w="11906" w:h="16838" w:code="9"/>
      <w:pgMar w:top="2552" w:right="3289" w:bottom="1134" w:left="1304"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64C4" w14:textId="77777777" w:rsidR="00B0535C" w:rsidRDefault="00B0535C" w:rsidP="005B6513">
      <w:pPr>
        <w:spacing w:line="240" w:lineRule="auto"/>
      </w:pPr>
      <w:r>
        <w:separator/>
      </w:r>
    </w:p>
  </w:endnote>
  <w:endnote w:type="continuationSeparator" w:id="0">
    <w:p w14:paraId="5C33C34A" w14:textId="77777777" w:rsidR="00B0535C" w:rsidRDefault="00B0535C" w:rsidP="005B6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E2FA" w14:textId="77777777" w:rsidR="004632C2" w:rsidRPr="00FE351A" w:rsidRDefault="004632C2">
    <w:pPr>
      <w:pStyle w:val="Footer"/>
      <w:rPr>
        <w:rFonts w:ascii="Arial" w:hAnsi="Arial" w:cs="Arial"/>
      </w:rPr>
    </w:pPr>
    <w:r>
      <w:tab/>
    </w:r>
    <w:r>
      <w:fldChar w:fldCharType="begin"/>
    </w:r>
    <w:r>
      <w:instrText xml:space="preserve"> PAGE  \* Arabic  \* MERGEFORMAT </w:instrText>
    </w:r>
    <w:r>
      <w:fldChar w:fldCharType="separate"/>
    </w:r>
    <w:r w:rsidR="008041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DC99" w14:textId="77777777" w:rsidR="00B0535C" w:rsidRDefault="00B0535C" w:rsidP="005B6513">
      <w:pPr>
        <w:spacing w:line="240" w:lineRule="auto"/>
      </w:pPr>
      <w:r>
        <w:separator/>
      </w:r>
    </w:p>
  </w:footnote>
  <w:footnote w:type="continuationSeparator" w:id="0">
    <w:p w14:paraId="1C5EC163" w14:textId="77777777" w:rsidR="00B0535C" w:rsidRDefault="00B0535C" w:rsidP="005B6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CFD0" w14:textId="77777777" w:rsidR="004632C2" w:rsidRDefault="004632C2" w:rsidP="00FE351A">
    <w:pPr>
      <w:pStyle w:val="Header"/>
      <w:rPr>
        <w:b/>
      </w:rPr>
    </w:pPr>
  </w:p>
  <w:p w14:paraId="162B5507" w14:textId="77777777" w:rsidR="004632C2" w:rsidRPr="005C5078" w:rsidRDefault="004632C2">
    <w:pPr>
      <w:pStyle w:val="Header"/>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2ABE" w14:textId="77777777" w:rsidR="00720910" w:rsidRDefault="0029275C" w:rsidP="00B2566F">
    <w:pPr>
      <w:pStyle w:val="Header"/>
      <w:jc w:val="right"/>
      <w:rPr>
        <w:rFonts w:ascii="Arial" w:hAnsi="Arial" w:cs="Arial"/>
        <w:b/>
      </w:rPr>
    </w:pPr>
    <w:r>
      <w:rPr>
        <w:rFonts w:ascii="Arial" w:hAnsi="Arial" w:cs="Arial"/>
        <w:b/>
        <w:noProof/>
        <w:lang w:eastAsia="de-DE"/>
      </w:rPr>
      <w:drawing>
        <wp:anchor distT="0" distB="0" distL="114300" distR="114300" simplePos="0" relativeHeight="251660288" behindDoc="1" locked="0" layoutInCell="1" allowOverlap="1" wp14:anchorId="5563E451" wp14:editId="743AD635">
          <wp:simplePos x="0" y="0"/>
          <wp:positionH relativeFrom="column">
            <wp:posOffset>4041140</wp:posOffset>
          </wp:positionH>
          <wp:positionV relativeFrom="paragraph">
            <wp:posOffset>-200474</wp:posOffset>
          </wp:positionV>
          <wp:extent cx="2266950" cy="610235"/>
          <wp:effectExtent l="0" t="0" r="0" b="0"/>
          <wp:wrapTight wrapText="bothSides">
            <wp:wrapPolygon edited="0">
              <wp:start x="14158" y="3147"/>
              <wp:lineTo x="847" y="8541"/>
              <wp:lineTo x="847" y="13486"/>
              <wp:lineTo x="9923" y="17532"/>
              <wp:lineTo x="14279" y="18431"/>
              <wp:lineTo x="20692" y="18431"/>
              <wp:lineTo x="20692" y="3147"/>
              <wp:lineTo x="14158" y="3147"/>
            </wp:wrapPolygon>
          </wp:wrapTight>
          <wp:docPr id="2" name="Grafik 2" descr="G:\Joint Venture Durst\Grafik\Logo\Logo_Koenig&amp;Bauer_Durst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int Venture Durst\Grafik\Logo\Logo_Koenig&amp;Bauer_Durst_schwa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4A69F" w14:textId="77777777" w:rsidR="00F45276" w:rsidRDefault="00F45276" w:rsidP="00F45276">
    <w:pPr>
      <w:pStyle w:val="Header"/>
      <w:rPr>
        <w:rFonts w:ascii="Arial" w:hAnsi="Arial" w:cs="Arial"/>
        <w:b/>
      </w:rPr>
    </w:pPr>
  </w:p>
  <w:p w14:paraId="7E58F54E" w14:textId="77777777" w:rsidR="004632C2" w:rsidRPr="0086619D" w:rsidRDefault="004632C2" w:rsidP="00F45276">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FE6"/>
    <w:multiLevelType w:val="multilevel"/>
    <w:tmpl w:val="3998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 w15:restartNumberingAfterBreak="0">
    <w:nsid w:val="2EA77514"/>
    <w:multiLevelType w:val="multilevel"/>
    <w:tmpl w:val="8D12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05416"/>
    <w:multiLevelType w:val="hybridMultilevel"/>
    <w:tmpl w:val="47A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C2B6B"/>
    <w:multiLevelType w:val="hybridMultilevel"/>
    <w:tmpl w:val="D496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95"/>
    <w:rsid w:val="000035EE"/>
    <w:rsid w:val="0001655E"/>
    <w:rsid w:val="0002052B"/>
    <w:rsid w:val="000350E7"/>
    <w:rsid w:val="000429F2"/>
    <w:rsid w:val="00045B54"/>
    <w:rsid w:val="0005007B"/>
    <w:rsid w:val="00056B21"/>
    <w:rsid w:val="00061A9D"/>
    <w:rsid w:val="000642EB"/>
    <w:rsid w:val="0007190D"/>
    <w:rsid w:val="00085850"/>
    <w:rsid w:val="000A25AA"/>
    <w:rsid w:val="000B60DD"/>
    <w:rsid w:val="000C6186"/>
    <w:rsid w:val="000D1718"/>
    <w:rsid w:val="000D4447"/>
    <w:rsid w:val="000D4A69"/>
    <w:rsid w:val="000D4B06"/>
    <w:rsid w:val="000E0845"/>
    <w:rsid w:val="000E306A"/>
    <w:rsid w:val="000E54AA"/>
    <w:rsid w:val="000E66A5"/>
    <w:rsid w:val="000F3C94"/>
    <w:rsid w:val="000F440B"/>
    <w:rsid w:val="000F50E9"/>
    <w:rsid w:val="001031BC"/>
    <w:rsid w:val="0010354C"/>
    <w:rsid w:val="00103617"/>
    <w:rsid w:val="00110B40"/>
    <w:rsid w:val="00112C21"/>
    <w:rsid w:val="00117425"/>
    <w:rsid w:val="00120243"/>
    <w:rsid w:val="00127345"/>
    <w:rsid w:val="00130551"/>
    <w:rsid w:val="0013550D"/>
    <w:rsid w:val="00137901"/>
    <w:rsid w:val="00140124"/>
    <w:rsid w:val="00140893"/>
    <w:rsid w:val="001566A9"/>
    <w:rsid w:val="00157ACE"/>
    <w:rsid w:val="00161303"/>
    <w:rsid w:val="00170973"/>
    <w:rsid w:val="0019115E"/>
    <w:rsid w:val="00196457"/>
    <w:rsid w:val="001A090C"/>
    <w:rsid w:val="001A4502"/>
    <w:rsid w:val="001A45B2"/>
    <w:rsid w:val="001B2517"/>
    <w:rsid w:val="001B63E1"/>
    <w:rsid w:val="001B7F30"/>
    <w:rsid w:val="001C1ED8"/>
    <w:rsid w:val="001C5332"/>
    <w:rsid w:val="001E013D"/>
    <w:rsid w:val="001E1DC7"/>
    <w:rsid w:val="001E31AF"/>
    <w:rsid w:val="001E5883"/>
    <w:rsid w:val="001E7FDA"/>
    <w:rsid w:val="00213893"/>
    <w:rsid w:val="002172D9"/>
    <w:rsid w:val="00221EFF"/>
    <w:rsid w:val="00222C0A"/>
    <w:rsid w:val="00236128"/>
    <w:rsid w:val="002373A8"/>
    <w:rsid w:val="00240A47"/>
    <w:rsid w:val="002431E5"/>
    <w:rsid w:val="002439D7"/>
    <w:rsid w:val="00244DEF"/>
    <w:rsid w:val="002462CA"/>
    <w:rsid w:val="00247073"/>
    <w:rsid w:val="00251D20"/>
    <w:rsid w:val="00255B3B"/>
    <w:rsid w:val="00265208"/>
    <w:rsid w:val="002759A8"/>
    <w:rsid w:val="00276B1F"/>
    <w:rsid w:val="00281614"/>
    <w:rsid w:val="002824D3"/>
    <w:rsid w:val="002867B8"/>
    <w:rsid w:val="00286FA0"/>
    <w:rsid w:val="00291957"/>
    <w:rsid w:val="00291B95"/>
    <w:rsid w:val="0029275C"/>
    <w:rsid w:val="00292978"/>
    <w:rsid w:val="00297C13"/>
    <w:rsid w:val="002A7EA1"/>
    <w:rsid w:val="002B115D"/>
    <w:rsid w:val="002B7CB3"/>
    <w:rsid w:val="002D59C1"/>
    <w:rsid w:val="002E2505"/>
    <w:rsid w:val="002E5263"/>
    <w:rsid w:val="002E71B6"/>
    <w:rsid w:val="002E7F40"/>
    <w:rsid w:val="003047A1"/>
    <w:rsid w:val="00320FEB"/>
    <w:rsid w:val="003329A7"/>
    <w:rsid w:val="00334B2D"/>
    <w:rsid w:val="003465E7"/>
    <w:rsid w:val="0035778C"/>
    <w:rsid w:val="003578C6"/>
    <w:rsid w:val="003715ED"/>
    <w:rsid w:val="00373286"/>
    <w:rsid w:val="00374BF9"/>
    <w:rsid w:val="00390CCB"/>
    <w:rsid w:val="003A18E5"/>
    <w:rsid w:val="003A206D"/>
    <w:rsid w:val="003A39D0"/>
    <w:rsid w:val="003A3AF9"/>
    <w:rsid w:val="003C1857"/>
    <w:rsid w:val="003C196D"/>
    <w:rsid w:val="003C5352"/>
    <w:rsid w:val="003C6786"/>
    <w:rsid w:val="003D2C2C"/>
    <w:rsid w:val="003D52F3"/>
    <w:rsid w:val="003E5657"/>
    <w:rsid w:val="003E6523"/>
    <w:rsid w:val="003E6B90"/>
    <w:rsid w:val="003E77A1"/>
    <w:rsid w:val="003F6824"/>
    <w:rsid w:val="003F6AF0"/>
    <w:rsid w:val="00402EC3"/>
    <w:rsid w:val="00402EFF"/>
    <w:rsid w:val="00416A3D"/>
    <w:rsid w:val="00420A5E"/>
    <w:rsid w:val="00422613"/>
    <w:rsid w:val="0042306A"/>
    <w:rsid w:val="00431406"/>
    <w:rsid w:val="004326C5"/>
    <w:rsid w:val="00436FE8"/>
    <w:rsid w:val="00446FCB"/>
    <w:rsid w:val="00454FA4"/>
    <w:rsid w:val="004632C2"/>
    <w:rsid w:val="004716C3"/>
    <w:rsid w:val="004730E1"/>
    <w:rsid w:val="00492E8A"/>
    <w:rsid w:val="00496091"/>
    <w:rsid w:val="004A09F8"/>
    <w:rsid w:val="004A3933"/>
    <w:rsid w:val="004C0A8F"/>
    <w:rsid w:val="004D35D3"/>
    <w:rsid w:val="004D49FE"/>
    <w:rsid w:val="004D79A2"/>
    <w:rsid w:val="004E0200"/>
    <w:rsid w:val="004E7EB7"/>
    <w:rsid w:val="004F4AF6"/>
    <w:rsid w:val="0051413C"/>
    <w:rsid w:val="005144D9"/>
    <w:rsid w:val="00516190"/>
    <w:rsid w:val="00525E1F"/>
    <w:rsid w:val="00546AC3"/>
    <w:rsid w:val="00560A96"/>
    <w:rsid w:val="00564F9E"/>
    <w:rsid w:val="00571429"/>
    <w:rsid w:val="0057238B"/>
    <w:rsid w:val="00573560"/>
    <w:rsid w:val="0057613E"/>
    <w:rsid w:val="00582717"/>
    <w:rsid w:val="005910B4"/>
    <w:rsid w:val="00591EDD"/>
    <w:rsid w:val="00596DAB"/>
    <w:rsid w:val="005A02C5"/>
    <w:rsid w:val="005A0337"/>
    <w:rsid w:val="005A3CC3"/>
    <w:rsid w:val="005B055E"/>
    <w:rsid w:val="005B190F"/>
    <w:rsid w:val="005B19FE"/>
    <w:rsid w:val="005B2D92"/>
    <w:rsid w:val="005B6513"/>
    <w:rsid w:val="005C08F7"/>
    <w:rsid w:val="005C2ABA"/>
    <w:rsid w:val="005C5078"/>
    <w:rsid w:val="005D34B0"/>
    <w:rsid w:val="005D403B"/>
    <w:rsid w:val="005E0715"/>
    <w:rsid w:val="005E1518"/>
    <w:rsid w:val="005E43E5"/>
    <w:rsid w:val="005E6B57"/>
    <w:rsid w:val="005F2D6B"/>
    <w:rsid w:val="00604107"/>
    <w:rsid w:val="006160A8"/>
    <w:rsid w:val="006329A9"/>
    <w:rsid w:val="006334EB"/>
    <w:rsid w:val="0064529C"/>
    <w:rsid w:val="00670E09"/>
    <w:rsid w:val="006740D7"/>
    <w:rsid w:val="00690364"/>
    <w:rsid w:val="00690655"/>
    <w:rsid w:val="006C07AA"/>
    <w:rsid w:val="006D4A02"/>
    <w:rsid w:val="006F17F5"/>
    <w:rsid w:val="006F2BF0"/>
    <w:rsid w:val="006F54C1"/>
    <w:rsid w:val="006F7290"/>
    <w:rsid w:val="00705E53"/>
    <w:rsid w:val="00720910"/>
    <w:rsid w:val="00721B9D"/>
    <w:rsid w:val="00731862"/>
    <w:rsid w:val="0073326D"/>
    <w:rsid w:val="00755EFC"/>
    <w:rsid w:val="007648D0"/>
    <w:rsid w:val="007829EC"/>
    <w:rsid w:val="00797C57"/>
    <w:rsid w:val="007B3D58"/>
    <w:rsid w:val="007C4248"/>
    <w:rsid w:val="007C5E3A"/>
    <w:rsid w:val="007E171C"/>
    <w:rsid w:val="007F0D21"/>
    <w:rsid w:val="008002FD"/>
    <w:rsid w:val="008041EA"/>
    <w:rsid w:val="0080747E"/>
    <w:rsid w:val="008336E4"/>
    <w:rsid w:val="008576D2"/>
    <w:rsid w:val="0086159A"/>
    <w:rsid w:val="0086619D"/>
    <w:rsid w:val="0088356D"/>
    <w:rsid w:val="00883AC4"/>
    <w:rsid w:val="008843CF"/>
    <w:rsid w:val="008847E9"/>
    <w:rsid w:val="00890CFB"/>
    <w:rsid w:val="008916FC"/>
    <w:rsid w:val="0089716B"/>
    <w:rsid w:val="008A1D72"/>
    <w:rsid w:val="008A4A60"/>
    <w:rsid w:val="008B0877"/>
    <w:rsid w:val="008B2BAE"/>
    <w:rsid w:val="008B73C1"/>
    <w:rsid w:val="008C4435"/>
    <w:rsid w:val="008E123F"/>
    <w:rsid w:val="008E2C3E"/>
    <w:rsid w:val="008E3BE9"/>
    <w:rsid w:val="008E4D4D"/>
    <w:rsid w:val="008E5014"/>
    <w:rsid w:val="008E589E"/>
    <w:rsid w:val="008E7E28"/>
    <w:rsid w:val="008F397C"/>
    <w:rsid w:val="008F5A9C"/>
    <w:rsid w:val="00906C87"/>
    <w:rsid w:val="009340C9"/>
    <w:rsid w:val="0094147B"/>
    <w:rsid w:val="00944FA4"/>
    <w:rsid w:val="009551A3"/>
    <w:rsid w:val="0095697C"/>
    <w:rsid w:val="00956D87"/>
    <w:rsid w:val="009602AB"/>
    <w:rsid w:val="00963532"/>
    <w:rsid w:val="00965BB1"/>
    <w:rsid w:val="00967C78"/>
    <w:rsid w:val="009735DE"/>
    <w:rsid w:val="009745CC"/>
    <w:rsid w:val="009A3390"/>
    <w:rsid w:val="009A396E"/>
    <w:rsid w:val="009B1529"/>
    <w:rsid w:val="009B24CF"/>
    <w:rsid w:val="009B688F"/>
    <w:rsid w:val="009C1D5C"/>
    <w:rsid w:val="009C40A8"/>
    <w:rsid w:val="009D354F"/>
    <w:rsid w:val="009E0205"/>
    <w:rsid w:val="009E04D5"/>
    <w:rsid w:val="009E2BDE"/>
    <w:rsid w:val="009E3B1B"/>
    <w:rsid w:val="009E5A03"/>
    <w:rsid w:val="009E7B29"/>
    <w:rsid w:val="009F7E29"/>
    <w:rsid w:val="00A005BB"/>
    <w:rsid w:val="00A12B57"/>
    <w:rsid w:val="00A140DD"/>
    <w:rsid w:val="00A24DE7"/>
    <w:rsid w:val="00A264C4"/>
    <w:rsid w:val="00A27AA1"/>
    <w:rsid w:val="00A33457"/>
    <w:rsid w:val="00A33E22"/>
    <w:rsid w:val="00A33EE5"/>
    <w:rsid w:val="00A4170A"/>
    <w:rsid w:val="00A45DAA"/>
    <w:rsid w:val="00A51EDC"/>
    <w:rsid w:val="00A55AEC"/>
    <w:rsid w:val="00A62F41"/>
    <w:rsid w:val="00A670EF"/>
    <w:rsid w:val="00A7177A"/>
    <w:rsid w:val="00A7192F"/>
    <w:rsid w:val="00A820F8"/>
    <w:rsid w:val="00A86B59"/>
    <w:rsid w:val="00A87D6A"/>
    <w:rsid w:val="00A938BD"/>
    <w:rsid w:val="00AA40BF"/>
    <w:rsid w:val="00AA43A4"/>
    <w:rsid w:val="00AA54C5"/>
    <w:rsid w:val="00AB3368"/>
    <w:rsid w:val="00AB4327"/>
    <w:rsid w:val="00AB48DC"/>
    <w:rsid w:val="00AB6014"/>
    <w:rsid w:val="00AB687C"/>
    <w:rsid w:val="00AB693D"/>
    <w:rsid w:val="00AD6DB1"/>
    <w:rsid w:val="00AF4F88"/>
    <w:rsid w:val="00B032F9"/>
    <w:rsid w:val="00B0535C"/>
    <w:rsid w:val="00B06C95"/>
    <w:rsid w:val="00B12197"/>
    <w:rsid w:val="00B147A8"/>
    <w:rsid w:val="00B15AF9"/>
    <w:rsid w:val="00B15F6B"/>
    <w:rsid w:val="00B21257"/>
    <w:rsid w:val="00B21E71"/>
    <w:rsid w:val="00B2566F"/>
    <w:rsid w:val="00B27F80"/>
    <w:rsid w:val="00B4607E"/>
    <w:rsid w:val="00B6116D"/>
    <w:rsid w:val="00B8010A"/>
    <w:rsid w:val="00B939D7"/>
    <w:rsid w:val="00B946FC"/>
    <w:rsid w:val="00BA23C5"/>
    <w:rsid w:val="00BC3A9D"/>
    <w:rsid w:val="00BC7055"/>
    <w:rsid w:val="00BC76E2"/>
    <w:rsid w:val="00BD5170"/>
    <w:rsid w:val="00BF0067"/>
    <w:rsid w:val="00BF22B8"/>
    <w:rsid w:val="00BF61F7"/>
    <w:rsid w:val="00C020E2"/>
    <w:rsid w:val="00C03454"/>
    <w:rsid w:val="00C11601"/>
    <w:rsid w:val="00C1539B"/>
    <w:rsid w:val="00C30754"/>
    <w:rsid w:val="00C340C3"/>
    <w:rsid w:val="00C4326D"/>
    <w:rsid w:val="00C54AD5"/>
    <w:rsid w:val="00C602E0"/>
    <w:rsid w:val="00C636F1"/>
    <w:rsid w:val="00C63AED"/>
    <w:rsid w:val="00C6455B"/>
    <w:rsid w:val="00C808D4"/>
    <w:rsid w:val="00C80FBE"/>
    <w:rsid w:val="00C83DC7"/>
    <w:rsid w:val="00C83E0C"/>
    <w:rsid w:val="00C85A0B"/>
    <w:rsid w:val="00C934AA"/>
    <w:rsid w:val="00CA3FD7"/>
    <w:rsid w:val="00CB4ED9"/>
    <w:rsid w:val="00CC2176"/>
    <w:rsid w:val="00CC47E7"/>
    <w:rsid w:val="00CC7E0E"/>
    <w:rsid w:val="00CD466F"/>
    <w:rsid w:val="00CD5E1A"/>
    <w:rsid w:val="00CE2479"/>
    <w:rsid w:val="00CE33DD"/>
    <w:rsid w:val="00CE5E26"/>
    <w:rsid w:val="00CF0BF6"/>
    <w:rsid w:val="00D10D67"/>
    <w:rsid w:val="00D32046"/>
    <w:rsid w:val="00D52754"/>
    <w:rsid w:val="00D53123"/>
    <w:rsid w:val="00D6365A"/>
    <w:rsid w:val="00D676F6"/>
    <w:rsid w:val="00D7203A"/>
    <w:rsid w:val="00D93C56"/>
    <w:rsid w:val="00DA3DBB"/>
    <w:rsid w:val="00DA7380"/>
    <w:rsid w:val="00DB4F52"/>
    <w:rsid w:val="00DB7338"/>
    <w:rsid w:val="00DC0DBA"/>
    <w:rsid w:val="00DC4A08"/>
    <w:rsid w:val="00DC4EB8"/>
    <w:rsid w:val="00DD2DF1"/>
    <w:rsid w:val="00DD5858"/>
    <w:rsid w:val="00DD5B5C"/>
    <w:rsid w:val="00DE5169"/>
    <w:rsid w:val="00DE5E52"/>
    <w:rsid w:val="00DE7A86"/>
    <w:rsid w:val="00E010E9"/>
    <w:rsid w:val="00E0370A"/>
    <w:rsid w:val="00E03729"/>
    <w:rsid w:val="00E0648F"/>
    <w:rsid w:val="00E24BBC"/>
    <w:rsid w:val="00E31CB1"/>
    <w:rsid w:val="00E3737F"/>
    <w:rsid w:val="00E45D5B"/>
    <w:rsid w:val="00E47659"/>
    <w:rsid w:val="00E65D20"/>
    <w:rsid w:val="00E67D35"/>
    <w:rsid w:val="00E74442"/>
    <w:rsid w:val="00E7753C"/>
    <w:rsid w:val="00E849BC"/>
    <w:rsid w:val="00E86AC6"/>
    <w:rsid w:val="00E95105"/>
    <w:rsid w:val="00EA0C29"/>
    <w:rsid w:val="00EA1CD1"/>
    <w:rsid w:val="00EA4673"/>
    <w:rsid w:val="00EB1BAD"/>
    <w:rsid w:val="00EB5996"/>
    <w:rsid w:val="00EC60A4"/>
    <w:rsid w:val="00ED11AC"/>
    <w:rsid w:val="00ED71D6"/>
    <w:rsid w:val="00EE27C0"/>
    <w:rsid w:val="00EE6EC5"/>
    <w:rsid w:val="00EF7021"/>
    <w:rsid w:val="00F00C6D"/>
    <w:rsid w:val="00F14821"/>
    <w:rsid w:val="00F15DC1"/>
    <w:rsid w:val="00F15FD1"/>
    <w:rsid w:val="00F23DBE"/>
    <w:rsid w:val="00F334C4"/>
    <w:rsid w:val="00F37936"/>
    <w:rsid w:val="00F42745"/>
    <w:rsid w:val="00F45276"/>
    <w:rsid w:val="00F462F2"/>
    <w:rsid w:val="00F51457"/>
    <w:rsid w:val="00F57352"/>
    <w:rsid w:val="00F66FF4"/>
    <w:rsid w:val="00F8272E"/>
    <w:rsid w:val="00F8296B"/>
    <w:rsid w:val="00F85834"/>
    <w:rsid w:val="00F86BAF"/>
    <w:rsid w:val="00F93131"/>
    <w:rsid w:val="00F96D88"/>
    <w:rsid w:val="00F970B5"/>
    <w:rsid w:val="00FA44E2"/>
    <w:rsid w:val="00FB421F"/>
    <w:rsid w:val="00FE351A"/>
    <w:rsid w:val="00FE38DB"/>
    <w:rsid w:val="00FF2E43"/>
    <w:rsid w:val="00FF4AF4"/>
    <w:rsid w:val="00FF6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55C0C"/>
  <w15:docId w15:val="{A83C1295-F2FB-402B-A647-B532482D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45"/>
  </w:style>
  <w:style w:type="paragraph" w:styleId="Heading1">
    <w:name w:val="heading 1"/>
    <w:basedOn w:val="Normal"/>
    <w:next w:val="Normal"/>
    <w:link w:val="Heading1Char"/>
    <w:qFormat/>
    <w:rsid w:val="003E6B90"/>
    <w:pPr>
      <w:keepNext/>
      <w:keepLines/>
      <w:spacing w:before="480" w:afterLines="100" w:after="240" w:line="240" w:lineRule="auto"/>
      <w:outlineLvl w:val="0"/>
    </w:pPr>
    <w:rPr>
      <w:rFonts w:ascii="Arial" w:eastAsiaTheme="majorEastAsia" w:hAnsi="Arial" w:cs="Arial"/>
      <w:b/>
      <w:bCs/>
      <w:color w:val="5D686E"/>
      <w:sz w:val="40"/>
      <w:szCs w:val="40"/>
      <w:lang w:val="en-US"/>
    </w:rPr>
  </w:style>
  <w:style w:type="paragraph" w:styleId="Heading3">
    <w:name w:val="heading 3"/>
    <w:basedOn w:val="Normal"/>
    <w:next w:val="Normal"/>
    <w:link w:val="Heading3Char"/>
    <w:qFormat/>
    <w:rsid w:val="002B115D"/>
    <w:pPr>
      <w:keepNext/>
      <w:keepLines/>
      <w:outlineLvl w:val="2"/>
    </w:pPr>
    <w:rPr>
      <w:rFonts w:asciiTheme="majorHAnsi" w:eastAsiaTheme="majorEastAsia" w:hAnsiTheme="majorHAnsi" w:cstheme="majorBidi"/>
      <w:b/>
      <w:color w:val="1F497D" w:themeColor="text2"/>
      <w:sz w:val="20"/>
      <w:szCs w:val="20"/>
    </w:rPr>
  </w:style>
  <w:style w:type="paragraph" w:styleId="Heading4">
    <w:name w:val="heading 4"/>
    <w:basedOn w:val="Normal"/>
    <w:next w:val="Normal"/>
    <w:link w:val="Heading4Char"/>
    <w:qFormat/>
    <w:rsid w:val="002B115D"/>
    <w:pPr>
      <w:keepNext/>
      <w:keepLines/>
      <w:outlineLvl w:val="3"/>
    </w:pPr>
    <w:rPr>
      <w:rFonts w:asciiTheme="majorHAnsi" w:eastAsiaTheme="majorEastAsia" w:hAnsiTheme="majorHAnsi" w:cstheme="majorBidi"/>
      <w:b/>
      <w:iCs/>
      <w:color w:val="000000" w:themeColor="text1"/>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13"/>
    <w:pPr>
      <w:tabs>
        <w:tab w:val="center" w:pos="4536"/>
        <w:tab w:val="right" w:pos="9072"/>
      </w:tabs>
      <w:spacing w:line="240" w:lineRule="auto"/>
    </w:pPr>
  </w:style>
  <w:style w:type="character" w:customStyle="1" w:styleId="HeaderChar">
    <w:name w:val="Header Char"/>
    <w:basedOn w:val="DefaultParagraphFont"/>
    <w:link w:val="Header"/>
    <w:uiPriority w:val="99"/>
    <w:rsid w:val="005B6513"/>
  </w:style>
  <w:style w:type="paragraph" w:styleId="BalloonText">
    <w:name w:val="Balloon Text"/>
    <w:basedOn w:val="Normal"/>
    <w:link w:val="BalloonTextChar"/>
    <w:uiPriority w:val="99"/>
    <w:semiHidden/>
    <w:unhideWhenUsed/>
    <w:rsid w:val="005B65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513"/>
    <w:rPr>
      <w:rFonts w:ascii="Tahoma" w:hAnsi="Tahoma" w:cs="Tahoma"/>
      <w:sz w:val="16"/>
      <w:szCs w:val="16"/>
    </w:rPr>
  </w:style>
  <w:style w:type="paragraph" w:styleId="Footer">
    <w:name w:val="footer"/>
    <w:basedOn w:val="Normal"/>
    <w:link w:val="FooterChar"/>
    <w:uiPriority w:val="99"/>
    <w:unhideWhenUsed/>
    <w:rsid w:val="005B6513"/>
    <w:pPr>
      <w:tabs>
        <w:tab w:val="center" w:pos="4536"/>
        <w:tab w:val="right" w:pos="9072"/>
      </w:tabs>
      <w:spacing w:line="240" w:lineRule="auto"/>
    </w:pPr>
  </w:style>
  <w:style w:type="character" w:customStyle="1" w:styleId="FooterChar">
    <w:name w:val="Footer Char"/>
    <w:basedOn w:val="DefaultParagraphFont"/>
    <w:link w:val="Footer"/>
    <w:uiPriority w:val="99"/>
    <w:rsid w:val="005B6513"/>
  </w:style>
  <w:style w:type="character" w:customStyle="1" w:styleId="Heading1Char">
    <w:name w:val="Heading 1 Char"/>
    <w:basedOn w:val="DefaultParagraphFont"/>
    <w:link w:val="Heading1"/>
    <w:rsid w:val="003E6B90"/>
    <w:rPr>
      <w:rFonts w:ascii="Arial" w:eastAsiaTheme="majorEastAsia" w:hAnsi="Arial" w:cs="Arial"/>
      <w:b/>
      <w:bCs/>
      <w:color w:val="5D686E"/>
      <w:sz w:val="40"/>
      <w:szCs w:val="40"/>
      <w:lang w:val="en-US"/>
    </w:rPr>
  </w:style>
  <w:style w:type="character" w:customStyle="1" w:styleId="Heading3Char">
    <w:name w:val="Heading 3 Char"/>
    <w:basedOn w:val="DefaultParagraphFont"/>
    <w:link w:val="Heading3"/>
    <w:rsid w:val="002B115D"/>
    <w:rPr>
      <w:rFonts w:asciiTheme="majorHAnsi" w:eastAsiaTheme="majorEastAsia" w:hAnsiTheme="majorHAnsi" w:cstheme="majorBidi"/>
      <w:b/>
      <w:color w:val="1F497D" w:themeColor="text2"/>
      <w:sz w:val="20"/>
      <w:szCs w:val="20"/>
    </w:rPr>
  </w:style>
  <w:style w:type="character" w:customStyle="1" w:styleId="Heading4Char">
    <w:name w:val="Heading 4 Char"/>
    <w:basedOn w:val="DefaultParagraphFont"/>
    <w:link w:val="Heading4"/>
    <w:rsid w:val="002B115D"/>
    <w:rPr>
      <w:rFonts w:asciiTheme="majorHAnsi" w:eastAsiaTheme="majorEastAsia" w:hAnsiTheme="majorHAnsi" w:cstheme="majorBidi"/>
      <w:b/>
      <w:iCs/>
      <w:color w:val="000000" w:themeColor="text1"/>
      <w:sz w:val="20"/>
      <w:lang w:val="en-US"/>
    </w:rPr>
  </w:style>
  <w:style w:type="paragraph" w:styleId="Title">
    <w:name w:val="Title"/>
    <w:basedOn w:val="Normal"/>
    <w:next w:val="Normal"/>
    <w:link w:val="TitleChar"/>
    <w:qFormat/>
    <w:rsid w:val="003E6B90"/>
    <w:pPr>
      <w:spacing w:afterLines="200" w:after="480" w:line="240" w:lineRule="auto"/>
      <w:ind w:left="851" w:hanging="851"/>
      <w:contextualSpacing/>
    </w:pPr>
    <w:rPr>
      <w:rFonts w:ascii="Arial" w:eastAsiaTheme="majorEastAsia" w:hAnsi="Arial" w:cs="Arial"/>
      <w:b/>
      <w:color w:val="5D686E"/>
      <w:spacing w:val="-10"/>
      <w:kern w:val="28"/>
      <w:sz w:val="60"/>
      <w:szCs w:val="60"/>
      <w:lang w:val="en-US"/>
    </w:rPr>
  </w:style>
  <w:style w:type="character" w:customStyle="1" w:styleId="TitleChar">
    <w:name w:val="Title Char"/>
    <w:basedOn w:val="DefaultParagraphFont"/>
    <w:link w:val="Title"/>
    <w:rsid w:val="003E6B90"/>
    <w:rPr>
      <w:rFonts w:ascii="Arial" w:eastAsiaTheme="majorEastAsia" w:hAnsi="Arial" w:cs="Arial"/>
      <w:b/>
      <w:color w:val="5D686E"/>
      <w:spacing w:val="-10"/>
      <w:kern w:val="28"/>
      <w:sz w:val="60"/>
      <w:szCs w:val="60"/>
      <w:lang w:val="en-US"/>
    </w:rPr>
  </w:style>
  <w:style w:type="paragraph" w:styleId="Subtitle">
    <w:name w:val="Subtitle"/>
    <w:basedOn w:val="Normal"/>
    <w:next w:val="Normal"/>
    <w:link w:val="SubtitleChar"/>
    <w:qFormat/>
    <w:rsid w:val="003E6B90"/>
    <w:pPr>
      <w:numPr>
        <w:ilvl w:val="1"/>
      </w:numPr>
      <w:spacing w:afterLines="100" w:after="240" w:line="240" w:lineRule="auto"/>
    </w:pPr>
    <w:rPr>
      <w:rFonts w:ascii="Arial" w:eastAsiaTheme="minorEastAsia" w:hAnsi="Arial" w:cs="Arial"/>
      <w:color w:val="5D686E"/>
      <w:spacing w:val="15"/>
      <w:sz w:val="28"/>
      <w:szCs w:val="28"/>
      <w:lang w:val="en-US"/>
    </w:rPr>
  </w:style>
  <w:style w:type="character" w:customStyle="1" w:styleId="SubtitleChar">
    <w:name w:val="Subtitle Char"/>
    <w:basedOn w:val="DefaultParagraphFont"/>
    <w:link w:val="Subtitle"/>
    <w:rsid w:val="003E6B90"/>
    <w:rPr>
      <w:rFonts w:ascii="Arial" w:eastAsiaTheme="minorEastAsia" w:hAnsi="Arial" w:cs="Arial"/>
      <w:color w:val="5D686E"/>
      <w:spacing w:val="15"/>
      <w:sz w:val="28"/>
      <w:szCs w:val="28"/>
      <w:lang w:val="en-US"/>
    </w:rPr>
  </w:style>
  <w:style w:type="character" w:styleId="Hyperlink">
    <w:name w:val="Hyperlink"/>
    <w:basedOn w:val="DefaultParagraphFont"/>
    <w:rsid w:val="002B115D"/>
    <w:rPr>
      <w:color w:val="9BBB59" w:themeColor="accent3"/>
      <w:u w:val="none"/>
    </w:rPr>
  </w:style>
  <w:style w:type="paragraph" w:customStyle="1" w:styleId="Aufzhlung">
    <w:name w:val="Aufzählung"/>
    <w:basedOn w:val="ListParagraph"/>
    <w:qFormat/>
    <w:rsid w:val="002B115D"/>
    <w:pPr>
      <w:numPr>
        <w:numId w:val="1"/>
      </w:numPr>
      <w:tabs>
        <w:tab w:val="num" w:pos="360"/>
      </w:tabs>
      <w:spacing w:afterLines="100" w:after="100"/>
      <w:ind w:left="720" w:firstLine="0"/>
    </w:pPr>
    <w:rPr>
      <w:sz w:val="20"/>
    </w:rPr>
  </w:style>
  <w:style w:type="paragraph" w:styleId="ListParagraph">
    <w:name w:val="List Paragraph"/>
    <w:basedOn w:val="Normal"/>
    <w:uiPriority w:val="34"/>
    <w:qFormat/>
    <w:rsid w:val="002B115D"/>
    <w:pPr>
      <w:ind w:left="720"/>
      <w:contextualSpacing/>
    </w:pPr>
  </w:style>
  <w:style w:type="character" w:customStyle="1" w:styleId="UnresolvedMention1">
    <w:name w:val="Unresolved Mention1"/>
    <w:basedOn w:val="DefaultParagraphFont"/>
    <w:uiPriority w:val="99"/>
    <w:semiHidden/>
    <w:unhideWhenUsed/>
    <w:rsid w:val="008E7E28"/>
    <w:rPr>
      <w:color w:val="605E5C"/>
      <w:shd w:val="clear" w:color="auto" w:fill="E1DFDD"/>
    </w:rPr>
  </w:style>
  <w:style w:type="paragraph" w:styleId="NormalWeb">
    <w:name w:val="Normal (Web)"/>
    <w:basedOn w:val="Normal"/>
    <w:uiPriority w:val="99"/>
    <w:unhideWhenUsed/>
    <w:rsid w:val="002929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ollowedHyperlink">
    <w:name w:val="FollowedHyperlink"/>
    <w:basedOn w:val="DefaultParagraphFont"/>
    <w:uiPriority w:val="99"/>
    <w:semiHidden/>
    <w:unhideWhenUsed/>
    <w:rsid w:val="000B60DD"/>
    <w:rPr>
      <w:color w:val="800080" w:themeColor="followedHyperlink"/>
      <w:u w:val="single"/>
    </w:rPr>
  </w:style>
  <w:style w:type="paragraph" w:customStyle="1" w:styleId="yiv5848849764msonormal">
    <w:name w:val="yiv5848849764msonormal"/>
    <w:basedOn w:val="Normal"/>
    <w:rsid w:val="001273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1031BC"/>
    <w:rPr>
      <w:sz w:val="16"/>
      <w:szCs w:val="16"/>
    </w:rPr>
  </w:style>
  <w:style w:type="paragraph" w:styleId="CommentText">
    <w:name w:val="annotation text"/>
    <w:basedOn w:val="Normal"/>
    <w:link w:val="CommentTextChar"/>
    <w:uiPriority w:val="99"/>
    <w:semiHidden/>
    <w:unhideWhenUsed/>
    <w:rsid w:val="001031BC"/>
    <w:pPr>
      <w:spacing w:line="240" w:lineRule="auto"/>
    </w:pPr>
    <w:rPr>
      <w:sz w:val="20"/>
      <w:szCs w:val="20"/>
    </w:rPr>
  </w:style>
  <w:style w:type="character" w:customStyle="1" w:styleId="CommentTextChar">
    <w:name w:val="Comment Text Char"/>
    <w:basedOn w:val="DefaultParagraphFont"/>
    <w:link w:val="CommentText"/>
    <w:uiPriority w:val="99"/>
    <w:semiHidden/>
    <w:rsid w:val="001031BC"/>
    <w:rPr>
      <w:sz w:val="20"/>
      <w:szCs w:val="20"/>
    </w:rPr>
  </w:style>
  <w:style w:type="paragraph" w:styleId="CommentSubject">
    <w:name w:val="annotation subject"/>
    <w:basedOn w:val="CommentText"/>
    <w:next w:val="CommentText"/>
    <w:link w:val="CommentSubjectChar"/>
    <w:uiPriority w:val="99"/>
    <w:semiHidden/>
    <w:unhideWhenUsed/>
    <w:rsid w:val="001031BC"/>
    <w:rPr>
      <w:b/>
      <w:bCs/>
    </w:rPr>
  </w:style>
  <w:style w:type="character" w:customStyle="1" w:styleId="CommentSubjectChar">
    <w:name w:val="Comment Subject Char"/>
    <w:basedOn w:val="CommentTextChar"/>
    <w:link w:val="CommentSubject"/>
    <w:uiPriority w:val="99"/>
    <w:semiHidden/>
    <w:rsid w:val="001031BC"/>
    <w:rPr>
      <w:b/>
      <w:bCs/>
      <w:sz w:val="20"/>
      <w:szCs w:val="20"/>
    </w:rPr>
  </w:style>
  <w:style w:type="paragraph" w:styleId="NoSpacing">
    <w:name w:val="No Spacing"/>
    <w:uiPriority w:val="1"/>
    <w:qFormat/>
    <w:rsid w:val="009C40A8"/>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125">
      <w:bodyDiv w:val="1"/>
      <w:marLeft w:val="0"/>
      <w:marRight w:val="0"/>
      <w:marTop w:val="0"/>
      <w:marBottom w:val="0"/>
      <w:divBdr>
        <w:top w:val="none" w:sz="0" w:space="0" w:color="auto"/>
        <w:left w:val="none" w:sz="0" w:space="0" w:color="auto"/>
        <w:bottom w:val="none" w:sz="0" w:space="0" w:color="auto"/>
        <w:right w:val="none" w:sz="0" w:space="0" w:color="auto"/>
      </w:divBdr>
    </w:div>
    <w:div w:id="542638677">
      <w:bodyDiv w:val="1"/>
      <w:marLeft w:val="0"/>
      <w:marRight w:val="0"/>
      <w:marTop w:val="0"/>
      <w:marBottom w:val="0"/>
      <w:divBdr>
        <w:top w:val="none" w:sz="0" w:space="0" w:color="auto"/>
        <w:left w:val="none" w:sz="0" w:space="0" w:color="auto"/>
        <w:bottom w:val="none" w:sz="0" w:space="0" w:color="auto"/>
        <w:right w:val="none" w:sz="0" w:space="0" w:color="auto"/>
      </w:divBdr>
    </w:div>
    <w:div w:id="821039405">
      <w:bodyDiv w:val="1"/>
      <w:marLeft w:val="0"/>
      <w:marRight w:val="0"/>
      <w:marTop w:val="0"/>
      <w:marBottom w:val="0"/>
      <w:divBdr>
        <w:top w:val="none" w:sz="0" w:space="0" w:color="auto"/>
        <w:left w:val="none" w:sz="0" w:space="0" w:color="auto"/>
        <w:bottom w:val="none" w:sz="0" w:space="0" w:color="auto"/>
        <w:right w:val="none" w:sz="0" w:space="0" w:color="auto"/>
      </w:divBdr>
    </w:div>
    <w:div w:id="946157091">
      <w:bodyDiv w:val="1"/>
      <w:marLeft w:val="0"/>
      <w:marRight w:val="0"/>
      <w:marTop w:val="0"/>
      <w:marBottom w:val="0"/>
      <w:divBdr>
        <w:top w:val="none" w:sz="0" w:space="0" w:color="auto"/>
        <w:left w:val="none" w:sz="0" w:space="0" w:color="auto"/>
        <w:bottom w:val="none" w:sz="0" w:space="0" w:color="auto"/>
        <w:right w:val="none" w:sz="0" w:space="0" w:color="auto"/>
      </w:divBdr>
    </w:div>
    <w:div w:id="1580628623">
      <w:bodyDiv w:val="1"/>
      <w:marLeft w:val="0"/>
      <w:marRight w:val="0"/>
      <w:marTop w:val="0"/>
      <w:marBottom w:val="0"/>
      <w:divBdr>
        <w:top w:val="none" w:sz="0" w:space="0" w:color="auto"/>
        <w:left w:val="none" w:sz="0" w:space="0" w:color="auto"/>
        <w:bottom w:val="none" w:sz="0" w:space="0" w:color="auto"/>
        <w:right w:val="none" w:sz="0" w:space="0" w:color="auto"/>
      </w:divBdr>
    </w:div>
    <w:div w:id="20122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enig-bauer-dur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lin.harding@shawcommunications.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vmbau\Downloads\Brief%20de%20Holding%20W&#2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D7ED-E31F-4BD4-8242-739B8F5C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de Holding WÜ</Template>
  <TotalTime>160</TotalTime>
  <Pages>3</Pages>
  <Words>870</Words>
  <Characters>4962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KBA Brief</vt:lpstr>
      <vt:lpstr>KBA Brief</vt:lpstr>
    </vt:vector>
  </TitlesOfParts>
  <Company>Koenig &amp; Bauer AG</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KBA Brief</dc:title>
  <dc:creator>Bausenwein, Linda (ZM)</dc:creator>
  <cp:lastModifiedBy>Colin Harding</cp:lastModifiedBy>
  <cp:revision>141</cp:revision>
  <cp:lastPrinted>2021-10-11T12:31:00Z</cp:lastPrinted>
  <dcterms:created xsi:type="dcterms:W3CDTF">2020-07-22T12:52:00Z</dcterms:created>
  <dcterms:modified xsi:type="dcterms:W3CDTF">2021-10-15T07:00:00Z</dcterms:modified>
</cp:coreProperties>
</file>